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27" w:rsidRPr="00B26C7A" w:rsidRDefault="00293B27" w:rsidP="001C315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tab/>
      </w:r>
    </w:p>
    <w:p w:rsidR="00293B27" w:rsidRDefault="00293B27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93B27" w:rsidRDefault="00293B27" w:rsidP="001C315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DF7B49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</w:p>
    <w:p w:rsidR="00293B27" w:rsidRDefault="00293B27" w:rsidP="001C315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293B27" w:rsidRPr="00DF7B49" w:rsidRDefault="00293B27" w:rsidP="001C315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293B27" w:rsidRDefault="00293B27" w:rsidP="004140D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140DA">
        <w:rPr>
          <w:rFonts w:ascii="Arial" w:hAnsi="Arial" w:cs="Arial"/>
          <w:sz w:val="20"/>
          <w:szCs w:val="20"/>
        </w:rPr>
        <w:t>wykonanych w okresie ostatnich 5 lat przed upływem terminu składania ofert, a jeżeli okres prowadzenia działalności jest krótszy – w tym okresie, wraz z podaniem ich rodzaju, wartości, daty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4140DA">
        <w:rPr>
          <w:rFonts w:ascii="Arial" w:hAnsi="Arial" w:cs="Arial"/>
          <w:sz w:val="20"/>
          <w:szCs w:val="20"/>
        </w:rPr>
        <w:t xml:space="preserve"> i miejsca wykonania oraz podmiotów, na rzecz których roboty te zostały wykonane, </w:t>
      </w:r>
      <w:r w:rsidRPr="004140DA">
        <w:rPr>
          <w:rFonts w:ascii="Arial" w:hAnsi="Arial" w:cs="Arial"/>
          <w:b/>
          <w:sz w:val="20"/>
          <w:szCs w:val="20"/>
        </w:rPr>
        <w:t>z załączeniem dowodów określających, czy te roboty budowlane zostały wykonane należycie</w:t>
      </w:r>
      <w:r w:rsidRPr="004140DA">
        <w:rPr>
          <w:rFonts w:ascii="Arial" w:hAnsi="Arial" w:cs="Arial"/>
          <w:sz w:val="20"/>
          <w:szCs w:val="20"/>
        </w:rPr>
        <w:t>, przy czym dowodami, o których mowa, są referencje bądź inne dokumenty sporządzone przez podmiot, na rzecz którego roboty budowlane zostały wykonane</w:t>
      </w:r>
      <w:r>
        <w:rPr>
          <w:rFonts w:ascii="Arial" w:hAnsi="Arial" w:cs="Arial"/>
          <w:sz w:val="20"/>
          <w:szCs w:val="20"/>
        </w:rPr>
        <w:t>.</w:t>
      </w:r>
    </w:p>
    <w:p w:rsidR="00293B27" w:rsidRPr="004140DA" w:rsidRDefault="00293B27" w:rsidP="004140DA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74"/>
        <w:gridCol w:w="2325"/>
        <w:gridCol w:w="1520"/>
        <w:gridCol w:w="1520"/>
        <w:gridCol w:w="3373"/>
      </w:tblGrid>
      <w:tr w:rsidR="00293B27" w:rsidRPr="00350D4D" w:rsidTr="00BA3436">
        <w:trPr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93B27" w:rsidRPr="00DD19C8" w:rsidRDefault="00293B27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93B27" w:rsidRPr="00DD19C8" w:rsidRDefault="00293B27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– opis robót budowlanych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93B27" w:rsidRPr="00DD19C8" w:rsidRDefault="00293B27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93B27" w:rsidRPr="00DD19C8" w:rsidRDefault="00293B27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realizacji zamówienia</w:t>
            </w:r>
          </w:p>
          <w:p w:rsidR="00293B27" w:rsidRPr="00DD19C8" w:rsidRDefault="00293B27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(od - do</w:t>
            </w:r>
            <w:r w:rsidRPr="00DD19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93B27" w:rsidRPr="00DD19C8" w:rsidRDefault="00293B27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Podmiot, </w:t>
            </w:r>
            <w:r w:rsidRPr="00DD19C8">
              <w:rPr>
                <w:rFonts w:ascii="Arial" w:hAnsi="Arial" w:cs="Arial"/>
                <w:sz w:val="20"/>
                <w:szCs w:val="20"/>
              </w:rPr>
              <w:t>na rzecz którego zrealizowano zamówienie</w:t>
            </w:r>
          </w:p>
          <w:p w:rsidR="00293B27" w:rsidRPr="00DD19C8" w:rsidRDefault="00293B27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(nazwa, adres)</w:t>
            </w:r>
          </w:p>
        </w:tc>
      </w:tr>
      <w:tr w:rsidR="00293B27" w:rsidRPr="00350D4D" w:rsidTr="00BA3436">
        <w:trPr>
          <w:trHeight w:val="567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7" w:rsidRPr="00DD19C8" w:rsidRDefault="00293B27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7" w:rsidRDefault="00293B27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93B27" w:rsidRDefault="00293B27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93B27" w:rsidRDefault="00293B27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93B27" w:rsidRDefault="00293B27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93B27" w:rsidRDefault="00293B27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93B27" w:rsidRDefault="00293B27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93B27" w:rsidRPr="00DD19C8" w:rsidRDefault="00293B27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7" w:rsidRPr="00DD19C8" w:rsidRDefault="00293B27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7" w:rsidRPr="00DD19C8" w:rsidRDefault="00293B27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B27" w:rsidRPr="00DD19C8" w:rsidRDefault="00293B27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B27" w:rsidRPr="00350D4D" w:rsidTr="00BA3436">
        <w:trPr>
          <w:trHeight w:val="567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7" w:rsidRPr="00696A5E" w:rsidRDefault="00293B27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96A5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7" w:rsidRPr="00AC1023" w:rsidRDefault="00293B27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7" w:rsidRPr="00AC1023" w:rsidRDefault="00293B27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7" w:rsidRPr="00AC1023" w:rsidRDefault="00293B27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B27" w:rsidRDefault="00293B27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  <w:p w:rsidR="00293B27" w:rsidRPr="00AC1023" w:rsidRDefault="00293B27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</w:tr>
    </w:tbl>
    <w:p w:rsidR="00293B27" w:rsidRPr="00DD19C8" w:rsidRDefault="00293B27" w:rsidP="001C3152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293B27" w:rsidRDefault="00293B27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93B27" w:rsidRDefault="00293B27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93B27" w:rsidRDefault="00293B27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93B27" w:rsidRDefault="00293B27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93B27" w:rsidRDefault="00293B27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93B27" w:rsidRPr="00BB67C2" w:rsidRDefault="00293B27" w:rsidP="001C315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……………………, dnia ……………. 2021 r</w:t>
      </w:r>
      <w:r w:rsidRPr="00BB67C2">
        <w:rPr>
          <w:rFonts w:ascii="Arial" w:hAnsi="Arial" w:cs="Arial"/>
          <w:sz w:val="20"/>
          <w:szCs w:val="20"/>
        </w:rPr>
        <w:t>.                                     ……………………………………..</w:t>
      </w:r>
    </w:p>
    <w:p w:rsidR="00293B27" w:rsidRDefault="00293B27" w:rsidP="001C3152">
      <w:pPr>
        <w:spacing w:line="360" w:lineRule="auto"/>
        <w:ind w:firstLine="708"/>
        <w:jc w:val="center"/>
        <w:rPr>
          <w:rFonts w:ascii="Times New Roman" w:hAnsi="Times New Roman"/>
          <w:b/>
        </w:rPr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>Podpis osób/ osoby upoważnionej</w:t>
      </w:r>
    </w:p>
    <w:p w:rsidR="00293B27" w:rsidRDefault="00293B27" w:rsidP="001C3152">
      <w:pPr>
        <w:tabs>
          <w:tab w:val="left" w:pos="1380"/>
        </w:tabs>
      </w:pPr>
    </w:p>
    <w:sectPr w:rsidR="00293B27" w:rsidSect="00D27A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27" w:rsidRDefault="00293B27" w:rsidP="001C3152">
      <w:pPr>
        <w:spacing w:after="0" w:line="240" w:lineRule="auto"/>
      </w:pPr>
      <w:r>
        <w:separator/>
      </w:r>
    </w:p>
  </w:endnote>
  <w:endnote w:type="continuationSeparator" w:id="0">
    <w:p w:rsidR="00293B27" w:rsidRDefault="00293B27" w:rsidP="001C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27" w:rsidRDefault="00293B27">
    <w:pPr>
      <w:pStyle w:val="Footer"/>
      <w:jc w:val="right"/>
    </w:pPr>
    <w:r w:rsidRPr="00C666B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i1026" type="#_x0000_t75" style="width:450.75pt;height:48pt;visibility:visible">
          <v:imagedata r:id="rId1" o:title=""/>
        </v:shape>
      </w:pict>
    </w:r>
    <w:fldSimple w:instr="PAGE   \* MERGEFORMAT">
      <w:r>
        <w:rPr>
          <w:noProof/>
        </w:rPr>
        <w:t>1</w:t>
      </w:r>
    </w:fldSimple>
  </w:p>
  <w:p w:rsidR="00293B27" w:rsidRDefault="00293B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27" w:rsidRDefault="00293B27" w:rsidP="001C3152">
      <w:pPr>
        <w:spacing w:after="0" w:line="240" w:lineRule="auto"/>
      </w:pPr>
      <w:r>
        <w:separator/>
      </w:r>
    </w:p>
  </w:footnote>
  <w:footnote w:type="continuationSeparator" w:id="0">
    <w:p w:rsidR="00293B27" w:rsidRDefault="00293B27" w:rsidP="001C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27" w:rsidRPr="00997757" w:rsidRDefault="00293B27" w:rsidP="001C3152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color w:val="000000"/>
      </w:rPr>
      <w:t>ZP/UE-T/1/2021</w:t>
    </w:r>
  </w:p>
  <w:p w:rsidR="00293B27" w:rsidRDefault="00293B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B5B"/>
    <w:rsid w:val="0006053B"/>
    <w:rsid w:val="000A51EB"/>
    <w:rsid w:val="000E4596"/>
    <w:rsid w:val="001C3152"/>
    <w:rsid w:val="002320D9"/>
    <w:rsid w:val="00293B27"/>
    <w:rsid w:val="002A64C4"/>
    <w:rsid w:val="002C2458"/>
    <w:rsid w:val="00350D4D"/>
    <w:rsid w:val="004140DA"/>
    <w:rsid w:val="00460BEB"/>
    <w:rsid w:val="004D7A31"/>
    <w:rsid w:val="00643812"/>
    <w:rsid w:val="00674113"/>
    <w:rsid w:val="00696A5E"/>
    <w:rsid w:val="0073484B"/>
    <w:rsid w:val="00863CD4"/>
    <w:rsid w:val="00997757"/>
    <w:rsid w:val="009A40B6"/>
    <w:rsid w:val="009D1140"/>
    <w:rsid w:val="00A57D39"/>
    <w:rsid w:val="00AC1023"/>
    <w:rsid w:val="00AF61EF"/>
    <w:rsid w:val="00B26C7A"/>
    <w:rsid w:val="00BA3436"/>
    <w:rsid w:val="00BB67C2"/>
    <w:rsid w:val="00BB6934"/>
    <w:rsid w:val="00C26B5B"/>
    <w:rsid w:val="00C65B68"/>
    <w:rsid w:val="00C666B4"/>
    <w:rsid w:val="00D27ABB"/>
    <w:rsid w:val="00DD19C8"/>
    <w:rsid w:val="00DF7B49"/>
    <w:rsid w:val="00E9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2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315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31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315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3152"/>
    <w:rPr>
      <w:rFonts w:cs="Times New Roman"/>
    </w:rPr>
  </w:style>
  <w:style w:type="character" w:styleId="PageNumber">
    <w:name w:val="page number"/>
    <w:basedOn w:val="DefaultParagraphFont"/>
    <w:uiPriority w:val="99"/>
    <w:rsid w:val="004140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128</Words>
  <Characters>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Knapik</dc:creator>
  <cp:keywords/>
  <dc:description/>
  <cp:lastModifiedBy>aknapik</cp:lastModifiedBy>
  <cp:revision>3</cp:revision>
  <dcterms:created xsi:type="dcterms:W3CDTF">2021-03-21T11:57:00Z</dcterms:created>
  <dcterms:modified xsi:type="dcterms:W3CDTF">2021-03-21T11:58:00Z</dcterms:modified>
</cp:coreProperties>
</file>