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5" w:rsidRPr="00BB67C2" w:rsidRDefault="00FB4805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FB4805" w:rsidRDefault="00FB4805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4805" w:rsidRPr="00B26C7A" w:rsidRDefault="00FB4805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FB4805" w:rsidRPr="00B26C7A" w:rsidRDefault="00FB480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:rsidR="00FB4805" w:rsidRDefault="00FB480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B4805" w:rsidRDefault="00FB480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FB4805" w:rsidRPr="00B26C7A" w:rsidRDefault="00FB480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FB4805" w:rsidRPr="00654271" w:rsidRDefault="00FB4805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FB4805" w:rsidRDefault="00FB4805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:rsidR="00FB4805" w:rsidRPr="00654271" w:rsidRDefault="00FB4805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:rsidR="00FB4805" w:rsidRPr="00654271" w:rsidRDefault="00FB4805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FB4805" w:rsidRDefault="00FB4805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T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21</w:t>
      </w:r>
    </w:p>
    <w:p w:rsidR="00FB4805" w:rsidRPr="00B26C7A" w:rsidRDefault="00FB4805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FB4805" w:rsidRPr="00B26C7A" w:rsidRDefault="00FB4805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FB4805" w:rsidRDefault="00FB4805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FB4805" w:rsidRPr="00B26C7A" w:rsidRDefault="00FB4805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805" w:rsidRPr="00B26C7A" w:rsidRDefault="00FB4805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FB4805" w:rsidRPr="00B26C7A" w:rsidRDefault="00FB4805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FB4805" w:rsidRPr="00B26C7A" w:rsidRDefault="00FB480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FB4805" w:rsidRPr="00A11B68" w:rsidRDefault="00FB4805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FB4805" w:rsidRPr="00A11B68" w:rsidRDefault="00FB4805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FB4805" w:rsidRPr="00A11B68" w:rsidRDefault="00FB4805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FB4805" w:rsidRPr="00A11B68" w:rsidRDefault="00FB4805" w:rsidP="00483174">
      <w:pPr>
        <w:pStyle w:val="BodyTex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FB4805" w:rsidRPr="00A11B68" w:rsidRDefault="00FB4805" w:rsidP="00483174">
      <w:pPr>
        <w:pStyle w:val="BodyText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FB4805" w:rsidRDefault="00FB4805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FB4805" w:rsidRDefault="00FB480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FB4805" w:rsidRDefault="00FB480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FB4805" w:rsidRDefault="00FB480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B4805" w:rsidRDefault="00FB480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FB4805" w:rsidRDefault="00FB480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FB4805" w:rsidRPr="00BB67C2" w:rsidRDefault="00FB4805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FB4805" w:rsidRDefault="00FB4805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FB4805" w:rsidRDefault="00FB4805"/>
    <w:sectPr w:rsidR="00FB4805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05" w:rsidRDefault="00FB4805" w:rsidP="00483174">
      <w:pPr>
        <w:spacing w:after="0" w:line="240" w:lineRule="auto"/>
      </w:pPr>
      <w:r>
        <w:separator/>
      </w:r>
    </w:p>
  </w:endnote>
  <w:endnote w:type="continuationSeparator" w:id="0">
    <w:p w:rsidR="00FB4805" w:rsidRDefault="00FB4805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05" w:rsidRDefault="00FB4805">
    <w:pPr>
      <w:pStyle w:val="Footer"/>
      <w:jc w:val="right"/>
    </w:pPr>
    <w:bookmarkStart w:id="1" w:name="_Hlk525811891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1pt;height:48pt;visibility:visible">
          <v:imagedata r:id="rId1" o:title=""/>
        </v:shape>
      </w:pict>
    </w:r>
    <w:bookmarkEnd w:id="1"/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B4805" w:rsidRDefault="00FB4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05" w:rsidRDefault="00FB4805" w:rsidP="00483174">
      <w:pPr>
        <w:spacing w:after="0" w:line="240" w:lineRule="auto"/>
      </w:pPr>
      <w:r>
        <w:separator/>
      </w:r>
    </w:p>
  </w:footnote>
  <w:footnote w:type="continuationSeparator" w:id="0">
    <w:p w:rsidR="00FB4805" w:rsidRDefault="00FB4805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05" w:rsidRPr="008C4221" w:rsidRDefault="00FB4805" w:rsidP="004831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ZP/UE-T/1/2021</w:t>
    </w:r>
  </w:p>
  <w:p w:rsidR="00FB4805" w:rsidRDefault="00FB48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86"/>
    <w:rsid w:val="00006639"/>
    <w:rsid w:val="001514CD"/>
    <w:rsid w:val="00162797"/>
    <w:rsid w:val="00195C2D"/>
    <w:rsid w:val="001C2BBA"/>
    <w:rsid w:val="001D1410"/>
    <w:rsid w:val="001E50AC"/>
    <w:rsid w:val="002914C3"/>
    <w:rsid w:val="00332705"/>
    <w:rsid w:val="00355013"/>
    <w:rsid w:val="003A4C0A"/>
    <w:rsid w:val="003C20EA"/>
    <w:rsid w:val="00483174"/>
    <w:rsid w:val="004A2932"/>
    <w:rsid w:val="00640739"/>
    <w:rsid w:val="00654271"/>
    <w:rsid w:val="00756917"/>
    <w:rsid w:val="00780554"/>
    <w:rsid w:val="007A09B6"/>
    <w:rsid w:val="00813743"/>
    <w:rsid w:val="00854339"/>
    <w:rsid w:val="008C4221"/>
    <w:rsid w:val="009E7DF1"/>
    <w:rsid w:val="00A11B68"/>
    <w:rsid w:val="00B26C7A"/>
    <w:rsid w:val="00B7672B"/>
    <w:rsid w:val="00BB67C2"/>
    <w:rsid w:val="00C17470"/>
    <w:rsid w:val="00C9585B"/>
    <w:rsid w:val="00D81C90"/>
    <w:rsid w:val="00D922BC"/>
    <w:rsid w:val="00DD31B4"/>
    <w:rsid w:val="00E96221"/>
    <w:rsid w:val="00EC0085"/>
    <w:rsid w:val="00ED4543"/>
    <w:rsid w:val="00ED7686"/>
    <w:rsid w:val="00EF5B65"/>
    <w:rsid w:val="00FB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174"/>
    <w:rPr>
      <w:rFonts w:cs="Times New Roman"/>
    </w:rPr>
  </w:style>
  <w:style w:type="paragraph" w:styleId="BodyText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"/>
    <w:link w:val="BodyTextChar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Tekst podstawowy Znak Znak Znak Znak Znak Char,Tekst podstawowy Znak Znak Znak Znak Char,Tekst podstawowy Znak Znak Znak Char,Tekst podstawowy Znak Znak Char,Tekst podstawowy Znak2 Char"/>
    <w:basedOn w:val="DefaultParagraphFont"/>
    <w:link w:val="BodyText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aknapik</cp:lastModifiedBy>
  <cp:revision>2</cp:revision>
  <dcterms:created xsi:type="dcterms:W3CDTF">2021-03-21T12:45:00Z</dcterms:created>
  <dcterms:modified xsi:type="dcterms:W3CDTF">2021-03-21T12:45:00Z</dcterms:modified>
</cp:coreProperties>
</file>