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1C" w:rsidRPr="00BB67C2" w:rsidRDefault="00C1521C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C1521C" w:rsidRDefault="00C1521C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1521C" w:rsidRPr="00B26C7A" w:rsidRDefault="00C1521C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C1521C" w:rsidRPr="00B26C7A" w:rsidRDefault="00C1521C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:rsidR="00C1521C" w:rsidRDefault="00C1521C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</w:p>
    <w:p w:rsidR="00C1521C" w:rsidRPr="00B26C7A" w:rsidRDefault="00C1521C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C1521C" w:rsidRPr="00654271" w:rsidRDefault="00C1521C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C1521C" w:rsidRPr="00654271" w:rsidRDefault="00C1521C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  <w:r>
        <w:rPr>
          <w:rFonts w:ascii="Arial" w:hAnsi="Arial" w:cs="Arial"/>
          <w:b/>
        </w:rPr>
        <w:t xml:space="preserve">                                                                pomiędzy Wykonawcą </w:t>
      </w:r>
      <w:r w:rsidRPr="00654271">
        <w:rPr>
          <w:rFonts w:ascii="Arial" w:hAnsi="Arial" w:cs="Arial"/>
          <w:b/>
        </w:rPr>
        <w:t>a Zamawiającym</w:t>
      </w:r>
    </w:p>
    <w:p w:rsidR="00C1521C" w:rsidRPr="00654271" w:rsidRDefault="00C1521C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C1521C" w:rsidRDefault="00C1521C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o cenę</w:t>
      </w:r>
      <w:r w:rsidRPr="00654271">
        <w:rPr>
          <w:rFonts w:ascii="Arial" w:hAnsi="Arial" w:cs="Arial"/>
        </w:rPr>
        <w:t xml:space="preserve">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22</w:t>
      </w:r>
    </w:p>
    <w:p w:rsidR="00C1521C" w:rsidRPr="00B26C7A" w:rsidRDefault="00C1521C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C1521C" w:rsidRPr="00B26C7A" w:rsidRDefault="00C1521C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C1521C" w:rsidRDefault="00C1521C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C1521C" w:rsidRPr="00B26C7A" w:rsidRDefault="00C1521C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1521C" w:rsidRPr="00B26C7A" w:rsidRDefault="00C1521C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C1521C" w:rsidRPr="00B26C7A" w:rsidRDefault="00C1521C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C1521C" w:rsidRPr="00B26C7A" w:rsidRDefault="00C1521C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C1521C" w:rsidRPr="00A11B68" w:rsidRDefault="00C1521C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C1521C" w:rsidRPr="00A11B68" w:rsidRDefault="00C1521C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C1521C" w:rsidRPr="00A11B68" w:rsidRDefault="00C1521C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C1521C" w:rsidRPr="00A11B68" w:rsidRDefault="00C1521C" w:rsidP="00483174">
      <w:pPr>
        <w:pStyle w:val="BodyTex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C1521C" w:rsidRPr="00A11B68" w:rsidRDefault="00C1521C" w:rsidP="00483174">
      <w:pPr>
        <w:pStyle w:val="BodyText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C1521C" w:rsidRDefault="00C1521C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C1521C" w:rsidRDefault="00C1521C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C1521C" w:rsidRDefault="00C1521C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C1521C" w:rsidRDefault="00C1521C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1521C" w:rsidRDefault="00C1521C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C1521C" w:rsidRDefault="00C1521C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C1521C" w:rsidRPr="00BB67C2" w:rsidRDefault="00C1521C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…….………, dnia ……..………. 2022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C1521C" w:rsidRDefault="00C1521C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C1521C" w:rsidRDefault="00C1521C"/>
    <w:sectPr w:rsidR="00C1521C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1C" w:rsidRDefault="00C1521C" w:rsidP="00483174">
      <w:pPr>
        <w:spacing w:after="0" w:line="240" w:lineRule="auto"/>
      </w:pPr>
      <w:r>
        <w:separator/>
      </w:r>
    </w:p>
  </w:endnote>
  <w:endnote w:type="continuationSeparator" w:id="0">
    <w:p w:rsidR="00C1521C" w:rsidRDefault="00C1521C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C" w:rsidRDefault="00C1521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1521C" w:rsidRDefault="00C1521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46.25pt;height:4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1C" w:rsidRDefault="00C1521C" w:rsidP="00483174">
      <w:pPr>
        <w:spacing w:after="0" w:line="240" w:lineRule="auto"/>
      </w:pPr>
      <w:r>
        <w:separator/>
      </w:r>
    </w:p>
  </w:footnote>
  <w:footnote w:type="continuationSeparator" w:id="0">
    <w:p w:rsidR="00C1521C" w:rsidRDefault="00C1521C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1C" w:rsidRPr="008C4221" w:rsidRDefault="00C1521C" w:rsidP="004831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ZP/UE-B/1/2022</w:t>
    </w:r>
  </w:p>
  <w:p w:rsidR="00C1521C" w:rsidRDefault="00C15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86"/>
    <w:rsid w:val="00081336"/>
    <w:rsid w:val="000E1987"/>
    <w:rsid w:val="001514CD"/>
    <w:rsid w:val="00162797"/>
    <w:rsid w:val="00176064"/>
    <w:rsid w:val="00195C2D"/>
    <w:rsid w:val="001C2BBA"/>
    <w:rsid w:val="001D1410"/>
    <w:rsid w:val="001E50AC"/>
    <w:rsid w:val="0024617A"/>
    <w:rsid w:val="002914C3"/>
    <w:rsid w:val="00355013"/>
    <w:rsid w:val="003A4C0A"/>
    <w:rsid w:val="003C20EA"/>
    <w:rsid w:val="00434175"/>
    <w:rsid w:val="00483174"/>
    <w:rsid w:val="004A2932"/>
    <w:rsid w:val="005B10B3"/>
    <w:rsid w:val="005E622A"/>
    <w:rsid w:val="00603B3A"/>
    <w:rsid w:val="00654271"/>
    <w:rsid w:val="0072002F"/>
    <w:rsid w:val="00724B04"/>
    <w:rsid w:val="00761957"/>
    <w:rsid w:val="00813743"/>
    <w:rsid w:val="00854339"/>
    <w:rsid w:val="008C4221"/>
    <w:rsid w:val="009B6352"/>
    <w:rsid w:val="009E7DF1"/>
    <w:rsid w:val="00A11B68"/>
    <w:rsid w:val="00B26C7A"/>
    <w:rsid w:val="00BB67C2"/>
    <w:rsid w:val="00BE2738"/>
    <w:rsid w:val="00C1521C"/>
    <w:rsid w:val="00C17470"/>
    <w:rsid w:val="00C26CDC"/>
    <w:rsid w:val="00C9585B"/>
    <w:rsid w:val="00D922BC"/>
    <w:rsid w:val="00D970B8"/>
    <w:rsid w:val="00DC1F1B"/>
    <w:rsid w:val="00DD31B4"/>
    <w:rsid w:val="00E044C6"/>
    <w:rsid w:val="00E72195"/>
    <w:rsid w:val="00E96221"/>
    <w:rsid w:val="00ED4543"/>
    <w:rsid w:val="00ED7686"/>
    <w:rsid w:val="00EF2DCF"/>
    <w:rsid w:val="00EF5B65"/>
    <w:rsid w:val="00F1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174"/>
    <w:rPr>
      <w:rFonts w:cs="Times New Roman"/>
    </w:rPr>
  </w:style>
  <w:style w:type="paragraph" w:styleId="BodyText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"/>
    <w:link w:val="BodyTextChar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Tekst podstawowy Znak Znak Znak Znak Znak Char,Tekst podstawowy Znak Znak Znak Znak Char,Tekst podstawowy Znak Znak Znak Char,Tekst podstawowy Znak Znak Char,Tekst podstawowy Znak2 Char"/>
    <w:basedOn w:val="DefaultParagraphFont"/>
    <w:link w:val="BodyText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223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aknapik</cp:lastModifiedBy>
  <cp:revision>4</cp:revision>
  <dcterms:created xsi:type="dcterms:W3CDTF">2022-01-22T16:57:00Z</dcterms:created>
  <dcterms:modified xsi:type="dcterms:W3CDTF">2022-01-23T11:31:00Z</dcterms:modified>
</cp:coreProperties>
</file>