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56" w:rsidRDefault="00C34156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</w:t>
      </w:r>
    </w:p>
    <w:p w:rsidR="00C34156" w:rsidRPr="00E66D32" w:rsidRDefault="00C34156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C34156" w:rsidRPr="00E66D32" w:rsidRDefault="00C34156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0" w:name="_Hlk527809611"/>
    </w:p>
    <w:p w:rsidR="00C34156" w:rsidRPr="00E66D32" w:rsidRDefault="00C34156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</w:t>
      </w:r>
    </w:p>
    <w:p w:rsidR="00C34156" w:rsidRPr="00E66D32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C34156" w:rsidRPr="00B03B28" w:rsidTr="00EC46C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C34156" w:rsidRPr="00B03B28" w:rsidTr="00ED0F2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C34156" w:rsidRPr="00B03B28" w:rsidTr="00ED0F2B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156" w:rsidRPr="002B6B2E" w:rsidRDefault="00C34156" w:rsidP="002B6B2E">
            <w:pPr>
              <w:suppressAutoHyphens/>
              <w:spacing w:after="0" w:line="360" w:lineRule="auto"/>
              <w:ind w:left="360"/>
              <w:rPr>
                <w:b/>
              </w:rPr>
            </w:pPr>
            <w:r w:rsidRPr="000B11C1">
              <w:rPr>
                <w:b/>
              </w:rPr>
              <w:t>Łóżka szpitalne (elektryczne) I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34156" w:rsidRPr="00E66D32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E66D32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Default="00C34156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F8492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C34156" w:rsidRPr="00E66D32" w:rsidRDefault="00C34156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bookmarkEnd w:id="0"/>
    <w:p w:rsidR="00C34156" w:rsidRDefault="00C34156" w:rsidP="0062506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F84928"/>
    <w:p w:rsidR="00C34156" w:rsidRDefault="00C34156" w:rsidP="00F84928"/>
    <w:p w:rsidR="00C34156" w:rsidRDefault="00C34156" w:rsidP="00F84928"/>
    <w:p w:rsidR="00C34156" w:rsidRDefault="00C34156" w:rsidP="00F84928"/>
    <w:p w:rsidR="00C34156" w:rsidRDefault="00C34156" w:rsidP="00F84928"/>
    <w:p w:rsidR="00C34156" w:rsidRPr="00E66D32" w:rsidRDefault="00C34156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2.2</w:t>
      </w:r>
    </w:p>
    <w:p w:rsidR="00C34156" w:rsidRPr="00E66D32" w:rsidRDefault="00C34156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C34156" w:rsidRPr="00E66D32" w:rsidRDefault="00C34156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</w:t>
      </w:r>
    </w:p>
    <w:p w:rsidR="00C34156" w:rsidRPr="00E66D32" w:rsidRDefault="00C34156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C34156" w:rsidRPr="00B03B28" w:rsidTr="007A2CD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C34156" w:rsidRPr="00B03B28" w:rsidTr="007A2CD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C34156" w:rsidRPr="00B03B28" w:rsidTr="007A2CD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156" w:rsidRPr="002B6B2E" w:rsidRDefault="00C34156" w:rsidP="002B6B2E">
            <w:pPr>
              <w:suppressAutoHyphens/>
              <w:spacing w:after="0" w:line="360" w:lineRule="auto"/>
              <w:ind w:left="360"/>
              <w:rPr>
                <w:b/>
              </w:rPr>
            </w:pPr>
            <w:r w:rsidRPr="000B11C1">
              <w:rPr>
                <w:b/>
              </w:rPr>
              <w:t>Łóżka szpitalne (elektryczne) II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34156" w:rsidRPr="00E66D32" w:rsidRDefault="00C34156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F84928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F84928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F84928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F8492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F84928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F84928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C34156" w:rsidRPr="00E66D32" w:rsidRDefault="00C34156" w:rsidP="00F84928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C34156" w:rsidRDefault="00C34156" w:rsidP="00F84928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/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2.3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III</w:t>
      </w: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C34156" w:rsidRPr="00B03B28" w:rsidTr="00D8516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C34156" w:rsidRPr="00B03B28" w:rsidTr="00D851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C34156" w:rsidRPr="00B03B28" w:rsidTr="00D8516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156" w:rsidRPr="002B6B2E" w:rsidRDefault="00C34156" w:rsidP="002B6B2E">
            <w:pPr>
              <w:suppressAutoHyphens/>
              <w:spacing w:after="0" w:line="360" w:lineRule="auto"/>
              <w:ind w:left="360"/>
              <w:rPr>
                <w:b/>
              </w:rPr>
            </w:pPr>
            <w:r w:rsidRPr="00A2085E">
              <w:rPr>
                <w:b/>
              </w:rPr>
              <w:t>Łóżka szpitalne (elektryczne)</w:t>
            </w:r>
            <w:r>
              <w:rPr>
                <w:b/>
              </w:rPr>
              <w:t xml:space="preserve">                                                </w:t>
            </w:r>
            <w:r w:rsidRPr="00A2085E">
              <w:rPr>
                <w:b/>
              </w:rPr>
              <w:t xml:space="preserve"> o nośności powyżej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A2085E">
                <w:rPr>
                  <w:b/>
                </w:rPr>
                <w:t>250 kg</w:t>
              </w:r>
            </w:smartTag>
            <w:r w:rsidRPr="00A2085E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C34156" w:rsidRDefault="00C34156" w:rsidP="00AE7B1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/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2.4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IV</w:t>
      </w: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C34156" w:rsidRPr="00B03B28" w:rsidTr="00D8516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C34156" w:rsidRPr="00B03B28" w:rsidTr="00D851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C34156" w:rsidRPr="00B03B28" w:rsidTr="00D8516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156" w:rsidRPr="002B6B2E" w:rsidRDefault="00C34156" w:rsidP="002B6B2E">
            <w:pPr>
              <w:suppressAutoHyphens/>
              <w:spacing w:after="0" w:line="360" w:lineRule="auto"/>
              <w:ind w:left="360"/>
              <w:rPr>
                <w:b/>
              </w:rPr>
            </w:pPr>
            <w:r w:rsidRPr="00A2085E">
              <w:rPr>
                <w:b/>
              </w:rPr>
              <w:t xml:space="preserve">Wózki zabiegowe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C34156" w:rsidRDefault="00C34156" w:rsidP="00AE7B1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/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2.5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</w:t>
      </w: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C34156" w:rsidRPr="00B03B28" w:rsidTr="00D8516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C34156" w:rsidRPr="00B03B28" w:rsidTr="00D851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C34156" w:rsidRPr="00B03B28" w:rsidTr="00D8516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156" w:rsidRPr="002B6B2E" w:rsidRDefault="00C34156" w:rsidP="002B6B2E">
            <w:pPr>
              <w:suppressAutoHyphens/>
              <w:spacing w:after="0" w:line="360" w:lineRule="auto"/>
              <w:ind w:left="360"/>
              <w:rPr>
                <w:b/>
              </w:rPr>
            </w:pPr>
            <w:r w:rsidRPr="00A2085E">
              <w:rPr>
                <w:b/>
              </w:rPr>
              <w:t xml:space="preserve">Wózki inwalidzkie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C34156" w:rsidRDefault="00C34156" w:rsidP="00AE7B1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/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2.6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VI</w:t>
      </w: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C34156" w:rsidRPr="00B03B28" w:rsidTr="00D8516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C34156" w:rsidRPr="00B03B28" w:rsidTr="00D851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C34156" w:rsidRPr="00B03B28" w:rsidTr="00D8516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156" w:rsidRPr="00ED0F2B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85E">
              <w:rPr>
                <w:b/>
                <w:lang w:eastAsia="pl-PL"/>
              </w:rPr>
              <w:t xml:space="preserve">Wózki transportowe do przewozu leków i wyrobów medycznych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AE7B1D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C34156" w:rsidRPr="00E66D32" w:rsidRDefault="00C34156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C34156" w:rsidRDefault="00C34156" w:rsidP="00AE7B1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/>
    <w:p w:rsidR="00C34156" w:rsidRPr="00E66D32" w:rsidRDefault="00C34156" w:rsidP="006423AB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2.7</w:t>
      </w:r>
    </w:p>
    <w:p w:rsidR="00C34156" w:rsidRPr="00E66D32" w:rsidRDefault="00C34156" w:rsidP="006423AB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C34156" w:rsidRPr="00E66D32" w:rsidRDefault="00C34156" w:rsidP="006423AB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6423AB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6423AB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6423AB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VII</w:t>
      </w:r>
    </w:p>
    <w:p w:rsidR="00C34156" w:rsidRPr="00E66D32" w:rsidRDefault="00C34156" w:rsidP="006423AB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C34156" w:rsidRPr="00B03B28" w:rsidTr="00F12DC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C34156" w:rsidRPr="00B03B28" w:rsidTr="00F12DC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C34156" w:rsidRPr="00B03B28" w:rsidTr="00F12DC3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156" w:rsidRPr="00ED0F2B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85E">
              <w:rPr>
                <w:b/>
                <w:lang w:eastAsia="pl-PL"/>
              </w:rPr>
              <w:t>Myjnia narzędziowa do mycia narzędzi laparosk</w:t>
            </w:r>
            <w:r>
              <w:rPr>
                <w:b/>
                <w:lang w:eastAsia="pl-PL"/>
              </w:rPr>
              <w:t xml:space="preserve">opowych i endoskopowych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156" w:rsidRPr="00E66D32" w:rsidRDefault="00C34156" w:rsidP="00F12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34156" w:rsidRPr="00E66D32" w:rsidRDefault="00C34156" w:rsidP="006423AB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Pr="00E66D32" w:rsidRDefault="00C34156" w:rsidP="006423AB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6423AB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6423AB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6423AB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4156" w:rsidRPr="00E66D32" w:rsidRDefault="00C34156" w:rsidP="006423AB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6423AB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C34156" w:rsidRPr="00E66D32" w:rsidRDefault="00C34156" w:rsidP="006423AB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C34156" w:rsidRPr="00E66D32" w:rsidRDefault="00C34156" w:rsidP="006423AB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C34156" w:rsidRDefault="00C34156" w:rsidP="006423A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C34156" w:rsidRDefault="00C34156" w:rsidP="00AE7B1D"/>
    <w:sectPr w:rsidR="00C34156" w:rsidSect="00F84928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56" w:rsidRDefault="00C34156">
      <w:r>
        <w:separator/>
      </w:r>
    </w:p>
  </w:endnote>
  <w:endnote w:type="continuationSeparator" w:id="0">
    <w:p w:rsidR="00C34156" w:rsidRDefault="00C3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56" w:rsidRDefault="00C34156" w:rsidP="0062506B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46.25pt;height:46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56" w:rsidRDefault="00C34156">
      <w:r>
        <w:separator/>
      </w:r>
    </w:p>
  </w:footnote>
  <w:footnote w:type="continuationSeparator" w:id="0">
    <w:p w:rsidR="00C34156" w:rsidRDefault="00C3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56" w:rsidRPr="0062506B" w:rsidRDefault="00C34156" w:rsidP="0062506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ZP/UE-B/1/2022</w:t>
    </w:r>
  </w:p>
  <w:p w:rsidR="00C34156" w:rsidRDefault="00C341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3498"/>
    <w:multiLevelType w:val="hybridMultilevel"/>
    <w:tmpl w:val="E26A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05E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D2"/>
    <w:rsid w:val="00047380"/>
    <w:rsid w:val="00057EC8"/>
    <w:rsid w:val="00063929"/>
    <w:rsid w:val="000777FA"/>
    <w:rsid w:val="00081336"/>
    <w:rsid w:val="000B11C1"/>
    <w:rsid w:val="001656F6"/>
    <w:rsid w:val="001D106C"/>
    <w:rsid w:val="001D3E6B"/>
    <w:rsid w:val="001E13B5"/>
    <w:rsid w:val="001E6E1F"/>
    <w:rsid w:val="001F7A63"/>
    <w:rsid w:val="00211C3C"/>
    <w:rsid w:val="00262C30"/>
    <w:rsid w:val="00295451"/>
    <w:rsid w:val="002B6B2E"/>
    <w:rsid w:val="003A6871"/>
    <w:rsid w:val="003D5955"/>
    <w:rsid w:val="003F1B36"/>
    <w:rsid w:val="004B7A0A"/>
    <w:rsid w:val="004E209F"/>
    <w:rsid w:val="005112B2"/>
    <w:rsid w:val="00530927"/>
    <w:rsid w:val="0055680D"/>
    <w:rsid w:val="0056642B"/>
    <w:rsid w:val="005E35AD"/>
    <w:rsid w:val="0062506B"/>
    <w:rsid w:val="006423AB"/>
    <w:rsid w:val="006563C3"/>
    <w:rsid w:val="00671693"/>
    <w:rsid w:val="006E39DE"/>
    <w:rsid w:val="006F2F15"/>
    <w:rsid w:val="007A2CD9"/>
    <w:rsid w:val="007A44D0"/>
    <w:rsid w:val="007C16F5"/>
    <w:rsid w:val="007C5DBD"/>
    <w:rsid w:val="00827243"/>
    <w:rsid w:val="008675DD"/>
    <w:rsid w:val="008E68B5"/>
    <w:rsid w:val="00905F4D"/>
    <w:rsid w:val="009A3DD4"/>
    <w:rsid w:val="009C72C6"/>
    <w:rsid w:val="00A06BAA"/>
    <w:rsid w:val="00A149DE"/>
    <w:rsid w:val="00A2085E"/>
    <w:rsid w:val="00A33C97"/>
    <w:rsid w:val="00A35A88"/>
    <w:rsid w:val="00A661BD"/>
    <w:rsid w:val="00A676EA"/>
    <w:rsid w:val="00A96D15"/>
    <w:rsid w:val="00AD2FA3"/>
    <w:rsid w:val="00AE7B1D"/>
    <w:rsid w:val="00B03B28"/>
    <w:rsid w:val="00B856CC"/>
    <w:rsid w:val="00BA6570"/>
    <w:rsid w:val="00BB24D2"/>
    <w:rsid w:val="00C34156"/>
    <w:rsid w:val="00CE796B"/>
    <w:rsid w:val="00D74BF3"/>
    <w:rsid w:val="00D85169"/>
    <w:rsid w:val="00DA4A75"/>
    <w:rsid w:val="00DD0DEA"/>
    <w:rsid w:val="00E31F72"/>
    <w:rsid w:val="00E4597A"/>
    <w:rsid w:val="00E47FD3"/>
    <w:rsid w:val="00E66D32"/>
    <w:rsid w:val="00E9318B"/>
    <w:rsid w:val="00E97FCD"/>
    <w:rsid w:val="00EC27D0"/>
    <w:rsid w:val="00EC46CE"/>
    <w:rsid w:val="00ED0F2B"/>
    <w:rsid w:val="00ED1BF9"/>
    <w:rsid w:val="00EE0F62"/>
    <w:rsid w:val="00F12DC3"/>
    <w:rsid w:val="00F47A81"/>
    <w:rsid w:val="00F84928"/>
    <w:rsid w:val="00F86594"/>
    <w:rsid w:val="00FC3F39"/>
    <w:rsid w:val="00FC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506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506B"/>
    <w:rPr>
      <w:rFonts w:ascii="Calibri" w:hAnsi="Calibri" w:cs="Times New Roman"/>
      <w:sz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6250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D1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438</Words>
  <Characters>2629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aknapik</cp:lastModifiedBy>
  <cp:revision>4</cp:revision>
  <dcterms:created xsi:type="dcterms:W3CDTF">2022-01-22T16:53:00Z</dcterms:created>
  <dcterms:modified xsi:type="dcterms:W3CDTF">2022-01-23T11:31:00Z</dcterms:modified>
</cp:coreProperties>
</file>