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4B" w:rsidRPr="00E66D32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</w:t>
      </w:r>
    </w:p>
    <w:p w:rsidR="005D0D4B" w:rsidRPr="00E66D32" w:rsidRDefault="005D0D4B" w:rsidP="006D4B23">
      <w:pPr>
        <w:suppressAutoHyphens/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  <w:bookmarkStart w:id="0" w:name="_Hlk527809611"/>
    </w:p>
    <w:p w:rsidR="005D0D4B" w:rsidRDefault="005D0D4B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1" w:name="_Hlk527816263"/>
      <w:bookmarkEnd w:id="0"/>
    </w:p>
    <w:p w:rsidR="005D0D4B" w:rsidRDefault="005D0D4B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5D0D4B" w:rsidRDefault="005D0D4B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5D0D4B" w:rsidRPr="00E66D32" w:rsidRDefault="005D0D4B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05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175"/>
        <w:gridCol w:w="720"/>
        <w:gridCol w:w="1260"/>
        <w:gridCol w:w="2160"/>
        <w:gridCol w:w="1980"/>
        <w:gridCol w:w="900"/>
        <w:gridCol w:w="2340"/>
      </w:tblGrid>
      <w:tr w:rsidR="005D0D4B" w:rsidRPr="002E5478" w:rsidTr="009665E4">
        <w:trPr>
          <w:trHeight w:val="9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5D0D4B" w:rsidRPr="002E5478" w:rsidTr="009665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D0D4B" w:rsidRPr="00E66D32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5D0D4B" w:rsidRPr="002E5478" w:rsidTr="009665E4">
        <w:trPr>
          <w:trHeight w:val="3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53523B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4B" w:rsidRDefault="005D0D4B" w:rsidP="00E05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0D4B" w:rsidRPr="00B470A9" w:rsidRDefault="005D0D4B" w:rsidP="00E05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Elektryczne łóżka szpitalne</w:t>
            </w:r>
          </w:p>
          <w:p w:rsidR="005D0D4B" w:rsidRPr="00B470A9" w:rsidRDefault="005D0D4B" w:rsidP="00B470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53523B" w:rsidRDefault="005D0D4B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53523B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53523B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D4B" w:rsidRPr="0053523B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D0D4B" w:rsidRPr="0053523B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D0D4B" w:rsidRPr="0053523B" w:rsidRDefault="005D0D4B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:rsidR="005D0D4B" w:rsidRPr="00E66D32" w:rsidRDefault="005D0D4B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5D0D4B" w:rsidRPr="00E66D32" w:rsidRDefault="005D0D4B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5D0D4B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Pr="00E66D32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Pr="00E66D32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Pr="00E66D32" w:rsidRDefault="005D0D4B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Default="005D0D4B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5D0D4B" w:rsidRPr="006D4B23" w:rsidRDefault="005D0D4B" w:rsidP="009665E4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sectPr w:rsidR="005D0D4B" w:rsidRPr="006D4B23" w:rsidSect="00E66D3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4B" w:rsidRDefault="005D0D4B" w:rsidP="0053523B">
      <w:pPr>
        <w:spacing w:after="0" w:line="240" w:lineRule="auto"/>
      </w:pPr>
      <w:r>
        <w:separator/>
      </w:r>
    </w:p>
  </w:endnote>
  <w:endnote w:type="continuationSeparator" w:id="0">
    <w:p w:rsidR="005D0D4B" w:rsidRDefault="005D0D4B" w:rsidP="005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B" w:rsidRPr="009665E4" w:rsidRDefault="005D0D4B" w:rsidP="009665E4">
    <w:pPr>
      <w:pStyle w:val="Footer"/>
      <w:jc w:val="center"/>
    </w:pPr>
    <w:r w:rsidRPr="00A939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3pt;height:46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4B" w:rsidRDefault="005D0D4B" w:rsidP="0053523B">
      <w:pPr>
        <w:spacing w:after="0" w:line="240" w:lineRule="auto"/>
      </w:pPr>
      <w:r>
        <w:separator/>
      </w:r>
    </w:p>
  </w:footnote>
  <w:footnote w:type="continuationSeparator" w:id="0">
    <w:p w:rsidR="005D0D4B" w:rsidRDefault="005D0D4B" w:rsidP="0053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B" w:rsidRPr="006D4B23" w:rsidRDefault="005D0D4B">
    <w:pPr>
      <w:pStyle w:val="Header"/>
      <w:rPr>
        <w:rFonts w:ascii="Arial" w:hAnsi="Arial" w:cs="Arial"/>
        <w:b/>
      </w:rPr>
    </w:pPr>
    <w:r w:rsidRPr="003F68F2">
      <w:rPr>
        <w:rFonts w:ascii="Arial" w:hAnsi="Arial" w:cs="Arial"/>
        <w:b/>
        <w:color w:val="000000"/>
      </w:rPr>
      <w:t>ZP/UE-</w:t>
    </w:r>
    <w:r>
      <w:rPr>
        <w:rFonts w:ascii="Arial" w:hAnsi="Arial" w:cs="Arial"/>
        <w:b/>
        <w:color w:val="000000"/>
      </w:rPr>
      <w:t>B</w:t>
    </w:r>
    <w:r w:rsidRPr="003F68F2">
      <w:rPr>
        <w:rFonts w:ascii="Arial" w:hAnsi="Arial" w:cs="Arial"/>
        <w:b/>
        <w:color w:val="000000"/>
      </w:rPr>
      <w:t>/</w:t>
    </w:r>
    <w:r>
      <w:rPr>
        <w:rFonts w:ascii="Arial" w:hAnsi="Arial" w:cs="Arial"/>
        <w:b/>
        <w:color w:val="000000"/>
      </w:rPr>
      <w:t>5/2021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D2"/>
    <w:rsid w:val="00022AC7"/>
    <w:rsid w:val="00075583"/>
    <w:rsid w:val="00094649"/>
    <w:rsid w:val="000D2180"/>
    <w:rsid w:val="00110107"/>
    <w:rsid w:val="00192110"/>
    <w:rsid w:val="00201F3A"/>
    <w:rsid w:val="00202C75"/>
    <w:rsid w:val="002514D0"/>
    <w:rsid w:val="002E5478"/>
    <w:rsid w:val="002E7DBC"/>
    <w:rsid w:val="00327544"/>
    <w:rsid w:val="003A5481"/>
    <w:rsid w:val="003F68F2"/>
    <w:rsid w:val="0045379E"/>
    <w:rsid w:val="0049087B"/>
    <w:rsid w:val="0053523B"/>
    <w:rsid w:val="005407E2"/>
    <w:rsid w:val="0055657F"/>
    <w:rsid w:val="005A2ADB"/>
    <w:rsid w:val="005D0D4B"/>
    <w:rsid w:val="005E2509"/>
    <w:rsid w:val="0062506B"/>
    <w:rsid w:val="006642E9"/>
    <w:rsid w:val="00671813"/>
    <w:rsid w:val="00674978"/>
    <w:rsid w:val="006D4B23"/>
    <w:rsid w:val="006E39DE"/>
    <w:rsid w:val="006F2F15"/>
    <w:rsid w:val="006F343A"/>
    <w:rsid w:val="00706A16"/>
    <w:rsid w:val="007957E2"/>
    <w:rsid w:val="007D7CFA"/>
    <w:rsid w:val="007F434F"/>
    <w:rsid w:val="00817A47"/>
    <w:rsid w:val="0082472E"/>
    <w:rsid w:val="00827243"/>
    <w:rsid w:val="00844ED5"/>
    <w:rsid w:val="00847F7C"/>
    <w:rsid w:val="008E5660"/>
    <w:rsid w:val="00905F4D"/>
    <w:rsid w:val="009665E4"/>
    <w:rsid w:val="009855B3"/>
    <w:rsid w:val="00A7747F"/>
    <w:rsid w:val="00A9399B"/>
    <w:rsid w:val="00AF107B"/>
    <w:rsid w:val="00B264C1"/>
    <w:rsid w:val="00B27750"/>
    <w:rsid w:val="00B44D8A"/>
    <w:rsid w:val="00B470A9"/>
    <w:rsid w:val="00B6317A"/>
    <w:rsid w:val="00BB24D2"/>
    <w:rsid w:val="00BF4843"/>
    <w:rsid w:val="00C809DC"/>
    <w:rsid w:val="00D75B04"/>
    <w:rsid w:val="00E059CB"/>
    <w:rsid w:val="00E130F0"/>
    <w:rsid w:val="00E30D9A"/>
    <w:rsid w:val="00E42F84"/>
    <w:rsid w:val="00E66D32"/>
    <w:rsid w:val="00E9320E"/>
    <w:rsid w:val="00EB737F"/>
    <w:rsid w:val="00EC46CE"/>
    <w:rsid w:val="00EC79AF"/>
    <w:rsid w:val="00ED1BF9"/>
    <w:rsid w:val="00EE3F23"/>
    <w:rsid w:val="00F069B0"/>
    <w:rsid w:val="00F213D7"/>
    <w:rsid w:val="00F373BE"/>
    <w:rsid w:val="00F86594"/>
    <w:rsid w:val="00F97ADF"/>
    <w:rsid w:val="00FB5B0F"/>
    <w:rsid w:val="00FC02EF"/>
    <w:rsid w:val="00FC3F39"/>
    <w:rsid w:val="00FC43EC"/>
    <w:rsid w:val="00FC7EE0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52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52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52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5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59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aknapik</cp:lastModifiedBy>
  <cp:revision>3</cp:revision>
  <dcterms:created xsi:type="dcterms:W3CDTF">2021-10-06T15:13:00Z</dcterms:created>
  <dcterms:modified xsi:type="dcterms:W3CDTF">2021-10-07T09:36:00Z</dcterms:modified>
</cp:coreProperties>
</file>