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5C" w:rsidRPr="00B26C7A" w:rsidRDefault="0076335C" w:rsidP="001C315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tab/>
      </w:r>
    </w:p>
    <w:p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6335C" w:rsidRDefault="0076335C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76335C" w:rsidRDefault="0076335C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335C" w:rsidRPr="00DF7B49" w:rsidRDefault="0076335C" w:rsidP="001C3152">
      <w:pPr>
        <w:spacing w:line="240" w:lineRule="auto"/>
        <w:jc w:val="center"/>
        <w:rPr>
          <w:rFonts w:ascii="Arial" w:hAnsi="Arial" w:cs="Arial"/>
          <w:b/>
        </w:rPr>
      </w:pPr>
      <w:r w:rsidRPr="00DF7B49">
        <w:rPr>
          <w:rFonts w:ascii="Arial" w:hAnsi="Arial" w:cs="Arial"/>
          <w:b/>
        </w:rPr>
        <w:t>WYKA</w:t>
      </w:r>
      <w:r>
        <w:rPr>
          <w:rFonts w:ascii="Arial" w:hAnsi="Arial" w:cs="Arial"/>
          <w:b/>
        </w:rPr>
        <w:t>Z USŁUG</w:t>
      </w:r>
    </w:p>
    <w:p w:rsidR="0076335C" w:rsidRDefault="0076335C" w:rsidP="001C315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D19C8">
        <w:rPr>
          <w:rFonts w:ascii="Arial" w:hAnsi="Arial" w:cs="Arial"/>
          <w:sz w:val="20"/>
          <w:szCs w:val="20"/>
        </w:rPr>
        <w:t xml:space="preserve">wykonanych w okresie ostatnich trzech lat przed upływem terminu składania ofert, a jeżeli okres prowadzenia działalności jest krótszy – w tym okresie, wraz z podaniem ich wartości, przedmiotu,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D19C8">
        <w:rPr>
          <w:rFonts w:ascii="Arial" w:hAnsi="Arial" w:cs="Arial"/>
          <w:sz w:val="20"/>
          <w:szCs w:val="20"/>
        </w:rPr>
        <w:t>dat wykonania i podmiotów,</w:t>
      </w:r>
      <w:r>
        <w:rPr>
          <w:rFonts w:ascii="Arial" w:hAnsi="Arial" w:cs="Arial"/>
          <w:sz w:val="20"/>
          <w:szCs w:val="20"/>
        </w:rPr>
        <w:t xml:space="preserve"> na rzecz których usługi </w:t>
      </w:r>
      <w:r w:rsidRPr="00DD19C8">
        <w:rPr>
          <w:rFonts w:ascii="Arial" w:hAnsi="Arial" w:cs="Arial"/>
          <w:sz w:val="20"/>
          <w:szCs w:val="20"/>
        </w:rPr>
        <w:t>zostały wykonane</w:t>
      </w:r>
    </w:p>
    <w:p w:rsidR="0076335C" w:rsidRPr="00DD19C8" w:rsidRDefault="0076335C" w:rsidP="001C315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55E">
        <w:rPr>
          <w:rFonts w:ascii="Arial" w:hAnsi="Arial" w:cs="Arial"/>
          <w:b/>
          <w:sz w:val="20"/>
          <w:szCs w:val="20"/>
        </w:rPr>
        <w:t>Pakiet nr</w:t>
      </w:r>
      <w:r>
        <w:rPr>
          <w:rFonts w:ascii="Arial" w:hAnsi="Arial" w:cs="Arial"/>
          <w:sz w:val="20"/>
          <w:szCs w:val="20"/>
        </w:rPr>
        <w:t xml:space="preserve"> ………. (wypełnić dla każdego pakietu oddzielnie)</w:t>
      </w:r>
    </w:p>
    <w:p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"/>
        <w:gridCol w:w="2325"/>
        <w:gridCol w:w="1520"/>
        <w:gridCol w:w="1520"/>
        <w:gridCol w:w="3373"/>
      </w:tblGrid>
      <w:tr w:rsidR="0076335C" w:rsidRPr="00350D4D" w:rsidTr="00BA3436">
        <w:trPr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(informacja o rodzaju szkolenia)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335C" w:rsidRPr="00DD19C8" w:rsidRDefault="0076335C" w:rsidP="0014095A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DD19C8">
              <w:rPr>
                <w:rFonts w:ascii="Arial" w:hAnsi="Arial" w:cs="Arial"/>
                <w:sz w:val="20"/>
                <w:szCs w:val="20"/>
              </w:rPr>
              <w:t xml:space="preserve">na rzecz którego </w:t>
            </w:r>
            <w:r>
              <w:rPr>
                <w:rFonts w:ascii="Arial" w:hAnsi="Arial" w:cs="Arial"/>
                <w:sz w:val="20"/>
                <w:szCs w:val="20"/>
              </w:rPr>
              <w:t>usługi zostały wykonane</w:t>
            </w:r>
          </w:p>
          <w:p w:rsidR="0076335C" w:rsidRPr="00DD19C8" w:rsidRDefault="0076335C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(nazwa, adres</w:t>
            </w:r>
            <w:r w:rsidRPr="00DD1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35C" w:rsidRPr="00350D4D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C" w:rsidRPr="00DD19C8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5C" w:rsidRPr="00350D4D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5C" w:rsidRPr="00696A5E" w:rsidRDefault="0076335C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6A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:rsidR="0076335C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:rsidR="0076335C" w:rsidRPr="00AC1023" w:rsidRDefault="0076335C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:rsidR="0076335C" w:rsidRPr="00DD19C8" w:rsidRDefault="0076335C" w:rsidP="001C315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76335C" w:rsidRPr="00DD19C8" w:rsidRDefault="0076335C" w:rsidP="001C315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D19C8">
        <w:rPr>
          <w:rFonts w:ascii="Arial" w:hAnsi="Arial" w:cs="Arial"/>
          <w:b/>
          <w:sz w:val="20"/>
          <w:szCs w:val="20"/>
        </w:rPr>
        <w:t>Należy również dołączyć dowody potwierdzające należyte wykonanie.</w:t>
      </w:r>
    </w:p>
    <w:p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6335C" w:rsidRDefault="0076335C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6335C" w:rsidRPr="00BB67C2" w:rsidRDefault="0076335C" w:rsidP="001C31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……………………, dnia ……………. 2021 r</w:t>
      </w:r>
      <w:r w:rsidRPr="00BB67C2">
        <w:rPr>
          <w:rFonts w:ascii="Arial" w:hAnsi="Arial" w:cs="Arial"/>
          <w:sz w:val="20"/>
          <w:szCs w:val="20"/>
        </w:rPr>
        <w:t>.                                     ……………………………………..</w:t>
      </w:r>
    </w:p>
    <w:p w:rsidR="0076335C" w:rsidRDefault="0076335C" w:rsidP="001C3152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</w:p>
    <w:p w:rsidR="0076335C" w:rsidRDefault="0076335C" w:rsidP="001C3152">
      <w:pPr>
        <w:tabs>
          <w:tab w:val="left" w:pos="1380"/>
        </w:tabs>
      </w:pPr>
    </w:p>
    <w:sectPr w:rsidR="0076335C" w:rsidSect="00D27A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5C" w:rsidRDefault="0076335C" w:rsidP="001C3152">
      <w:pPr>
        <w:spacing w:after="0" w:line="240" w:lineRule="auto"/>
      </w:pPr>
      <w:r>
        <w:separator/>
      </w:r>
    </w:p>
  </w:endnote>
  <w:endnote w:type="continuationSeparator" w:id="0">
    <w:p w:rsidR="0076335C" w:rsidRDefault="0076335C" w:rsidP="001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5C" w:rsidRDefault="0076335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6335C" w:rsidRDefault="0076335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alt="" style="width:446.25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5C" w:rsidRDefault="0076335C" w:rsidP="001C3152">
      <w:pPr>
        <w:spacing w:after="0" w:line="240" w:lineRule="auto"/>
      </w:pPr>
      <w:r>
        <w:separator/>
      </w:r>
    </w:p>
  </w:footnote>
  <w:footnote w:type="continuationSeparator" w:id="0">
    <w:p w:rsidR="0076335C" w:rsidRDefault="0076335C" w:rsidP="001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5C" w:rsidRPr="00997757" w:rsidRDefault="0076335C" w:rsidP="001C3152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color w:val="000000"/>
      </w:rPr>
      <w:t>ZP/UE-B/4/2021</w:t>
    </w:r>
  </w:p>
  <w:p w:rsidR="0076335C" w:rsidRDefault="007633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5B"/>
    <w:rsid w:val="0002255E"/>
    <w:rsid w:val="0006053B"/>
    <w:rsid w:val="000A51EB"/>
    <w:rsid w:val="000B3083"/>
    <w:rsid w:val="000C58F7"/>
    <w:rsid w:val="0014095A"/>
    <w:rsid w:val="001A23A9"/>
    <w:rsid w:val="001C3152"/>
    <w:rsid w:val="002320D9"/>
    <w:rsid w:val="00233D7D"/>
    <w:rsid w:val="002A64C4"/>
    <w:rsid w:val="00350D4D"/>
    <w:rsid w:val="00460BEB"/>
    <w:rsid w:val="004D7A31"/>
    <w:rsid w:val="005563C0"/>
    <w:rsid w:val="005F1308"/>
    <w:rsid w:val="00643812"/>
    <w:rsid w:val="00660A06"/>
    <w:rsid w:val="00674113"/>
    <w:rsid w:val="00696A5E"/>
    <w:rsid w:val="006A76EB"/>
    <w:rsid w:val="0076335C"/>
    <w:rsid w:val="00863CD4"/>
    <w:rsid w:val="00873365"/>
    <w:rsid w:val="00997757"/>
    <w:rsid w:val="009A40B6"/>
    <w:rsid w:val="00A57D39"/>
    <w:rsid w:val="00AC1023"/>
    <w:rsid w:val="00AF61EF"/>
    <w:rsid w:val="00B15220"/>
    <w:rsid w:val="00B26C7A"/>
    <w:rsid w:val="00BA3436"/>
    <w:rsid w:val="00BB67C2"/>
    <w:rsid w:val="00BB6934"/>
    <w:rsid w:val="00C26B5B"/>
    <w:rsid w:val="00C65B68"/>
    <w:rsid w:val="00D27ABB"/>
    <w:rsid w:val="00DD19C8"/>
    <w:rsid w:val="00DF7B49"/>
    <w:rsid w:val="00E97868"/>
    <w:rsid w:val="00F242EB"/>
    <w:rsid w:val="00F5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31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31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108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aknapik</cp:lastModifiedBy>
  <cp:revision>6</cp:revision>
  <dcterms:created xsi:type="dcterms:W3CDTF">2021-06-21T17:25:00Z</dcterms:created>
  <dcterms:modified xsi:type="dcterms:W3CDTF">2021-06-27T11:46:00Z</dcterms:modified>
</cp:coreProperties>
</file>