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44" w:rsidRPr="00BB67C2" w:rsidRDefault="00565B44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65B44" w:rsidRDefault="00565B44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5B44" w:rsidRPr="00B26C7A" w:rsidRDefault="00565B44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</w:r>
    </w:p>
    <w:p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</w:t>
      </w:r>
      <w:r>
        <w:rPr>
          <w:rFonts w:ascii="Arial" w:hAnsi="Arial" w:cs="Arial"/>
          <w:sz w:val="20"/>
          <w:szCs w:val="20"/>
        </w:rPr>
        <w:t>konawcy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B44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65B44" w:rsidRPr="00B26C7A" w:rsidRDefault="00565B44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565B44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</w:p>
    <w:p w:rsidR="00565B44" w:rsidRPr="00654271" w:rsidRDefault="00565B44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pomiędzy Wykonawcą a Zamawiającym</w:t>
      </w:r>
    </w:p>
    <w:p w:rsidR="00565B44" w:rsidRPr="00654271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565B44" w:rsidRDefault="00565B44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 xml:space="preserve">ofertowego </w:t>
      </w:r>
      <w:r w:rsidRPr="00654271">
        <w:rPr>
          <w:rFonts w:ascii="Arial" w:hAnsi="Arial" w:cs="Arial"/>
        </w:rPr>
        <w:t xml:space="preserve">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4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21</w:t>
      </w:r>
    </w:p>
    <w:p w:rsidR="00565B44" w:rsidRPr="00B26C7A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565B44" w:rsidRDefault="00565B44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565B44" w:rsidRPr="00B26C7A" w:rsidRDefault="00565B44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565B44" w:rsidRPr="00B26C7A" w:rsidRDefault="00565B44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565B44" w:rsidRPr="00B26C7A" w:rsidRDefault="00565B44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565B44" w:rsidRPr="00A11B68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565B44" w:rsidRPr="00A11B68" w:rsidRDefault="00565B44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565B44" w:rsidRPr="00A11B68" w:rsidRDefault="00565B44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565B44" w:rsidRPr="00A11B68" w:rsidRDefault="00565B44" w:rsidP="00483174">
      <w:pPr>
        <w:pStyle w:val="BodyTex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565B44" w:rsidRPr="00A11B68" w:rsidRDefault="00565B44" w:rsidP="00483174">
      <w:pPr>
        <w:pStyle w:val="BodyText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565B44" w:rsidRDefault="00565B44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565B44" w:rsidRDefault="00565B44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565B44" w:rsidRPr="00BB67C2" w:rsidRDefault="00565B44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565B44" w:rsidRDefault="00565B44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565B44" w:rsidRDefault="00565B44"/>
    <w:sectPr w:rsidR="00565B44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44" w:rsidRDefault="00565B44" w:rsidP="00483174">
      <w:pPr>
        <w:spacing w:after="0" w:line="240" w:lineRule="auto"/>
      </w:pPr>
      <w:r>
        <w:separator/>
      </w:r>
    </w:p>
  </w:endnote>
  <w:endnote w:type="continuationSeparator" w:id="0">
    <w:p w:rsidR="00565B44" w:rsidRDefault="00565B44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4" w:rsidRDefault="00565B4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65B44" w:rsidRDefault="00565B4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8.5pt;height:43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44" w:rsidRDefault="00565B44" w:rsidP="00483174">
      <w:pPr>
        <w:spacing w:after="0" w:line="240" w:lineRule="auto"/>
      </w:pPr>
      <w:r>
        <w:separator/>
      </w:r>
    </w:p>
  </w:footnote>
  <w:footnote w:type="continuationSeparator" w:id="0">
    <w:p w:rsidR="00565B44" w:rsidRDefault="00565B44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44" w:rsidRPr="008C4221" w:rsidRDefault="00565B44" w:rsidP="004831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ZP/UE-B/4/2021</w:t>
    </w:r>
  </w:p>
  <w:p w:rsidR="00565B44" w:rsidRDefault="00565B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86"/>
    <w:rsid w:val="00006639"/>
    <w:rsid w:val="001514CD"/>
    <w:rsid w:val="00162797"/>
    <w:rsid w:val="001805CC"/>
    <w:rsid w:val="00195C2D"/>
    <w:rsid w:val="001C2BBA"/>
    <w:rsid w:val="001D1410"/>
    <w:rsid w:val="001E50AC"/>
    <w:rsid w:val="002914C3"/>
    <w:rsid w:val="00332705"/>
    <w:rsid w:val="00355013"/>
    <w:rsid w:val="00397839"/>
    <w:rsid w:val="003A4C0A"/>
    <w:rsid w:val="003C20EA"/>
    <w:rsid w:val="003F0FF4"/>
    <w:rsid w:val="00483174"/>
    <w:rsid w:val="004A2932"/>
    <w:rsid w:val="00521E85"/>
    <w:rsid w:val="00565B44"/>
    <w:rsid w:val="00591E43"/>
    <w:rsid w:val="005F4E77"/>
    <w:rsid w:val="00640739"/>
    <w:rsid w:val="00654271"/>
    <w:rsid w:val="00756917"/>
    <w:rsid w:val="00780554"/>
    <w:rsid w:val="007A09B6"/>
    <w:rsid w:val="00813743"/>
    <w:rsid w:val="00854339"/>
    <w:rsid w:val="008C4221"/>
    <w:rsid w:val="00947954"/>
    <w:rsid w:val="009950B9"/>
    <w:rsid w:val="009E7DF1"/>
    <w:rsid w:val="00A11B68"/>
    <w:rsid w:val="00B26C7A"/>
    <w:rsid w:val="00B7672B"/>
    <w:rsid w:val="00BB67C2"/>
    <w:rsid w:val="00C17470"/>
    <w:rsid w:val="00C6545D"/>
    <w:rsid w:val="00C9585B"/>
    <w:rsid w:val="00D34BF9"/>
    <w:rsid w:val="00D81C90"/>
    <w:rsid w:val="00D922BC"/>
    <w:rsid w:val="00DD31B4"/>
    <w:rsid w:val="00DF1FAF"/>
    <w:rsid w:val="00E96221"/>
    <w:rsid w:val="00EC0085"/>
    <w:rsid w:val="00ED4543"/>
    <w:rsid w:val="00ED7686"/>
    <w:rsid w:val="00EF5B65"/>
    <w:rsid w:val="00F55E9B"/>
    <w:rsid w:val="00FB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174"/>
    <w:rPr>
      <w:rFonts w:cs="Times New Roman"/>
    </w:rPr>
  </w:style>
  <w:style w:type="paragraph" w:styleId="BodyText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"/>
    <w:link w:val="BodyTextChar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Tekst podstawowy Znak Znak Znak Znak Znak Char,Tekst podstawowy Znak Znak Znak Znak Char,Tekst podstawowy Znak Znak Znak Char,Tekst podstawowy Znak Znak Char,Tekst podstawowy Znak2 Char"/>
    <w:basedOn w:val="DefaultParagraphFont"/>
    <w:link w:val="BodyText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214</Words>
  <Characters>1290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aknapik</cp:lastModifiedBy>
  <cp:revision>3</cp:revision>
  <dcterms:created xsi:type="dcterms:W3CDTF">2021-06-21T16:58:00Z</dcterms:created>
  <dcterms:modified xsi:type="dcterms:W3CDTF">2021-06-27T11:44:00Z</dcterms:modified>
</cp:coreProperties>
</file>