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6A" w:rsidRPr="00BB67C2" w:rsidRDefault="00972D6A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972D6A" w:rsidRDefault="00972D6A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2D6A" w:rsidRPr="00B26C7A" w:rsidRDefault="00972D6A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972D6A" w:rsidRPr="00B26C7A" w:rsidRDefault="00972D6A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26C7A">
        <w:rPr>
          <w:rFonts w:ascii="Arial" w:hAnsi="Arial" w:cs="Arial"/>
          <w:sz w:val="20"/>
          <w:szCs w:val="20"/>
        </w:rPr>
        <w:t>………………..</w:t>
      </w:r>
    </w:p>
    <w:p w:rsidR="00972D6A" w:rsidRDefault="00972D6A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  <w:t>Miejscowość i data</w:t>
      </w:r>
    </w:p>
    <w:p w:rsidR="00972D6A" w:rsidRDefault="00972D6A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972D6A" w:rsidRPr="00B26C7A" w:rsidRDefault="00972D6A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972D6A" w:rsidRPr="00B26C7A" w:rsidRDefault="00972D6A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972D6A" w:rsidRPr="00654271" w:rsidRDefault="00972D6A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:rsidR="00972D6A" w:rsidRPr="00654271" w:rsidRDefault="00972D6A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pomiędzy Wykonawcą </w:t>
      </w:r>
      <w:r>
        <w:rPr>
          <w:rFonts w:ascii="Arial" w:hAnsi="Arial" w:cs="Arial"/>
          <w:b/>
        </w:rPr>
        <w:br/>
      </w:r>
      <w:r w:rsidRPr="00654271">
        <w:rPr>
          <w:rFonts w:ascii="Arial" w:hAnsi="Arial" w:cs="Arial"/>
          <w:b/>
        </w:rPr>
        <w:t>a Zamawiającym</w:t>
      </w:r>
    </w:p>
    <w:p w:rsidR="00972D6A" w:rsidRPr="00654271" w:rsidRDefault="00972D6A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:rsidR="00972D6A" w:rsidRPr="00B26C7A" w:rsidRDefault="00972D6A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972D6A" w:rsidRDefault="00972D6A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ofertowego znak </w:t>
      </w:r>
      <w:r w:rsidRPr="00195C2D">
        <w:rPr>
          <w:rFonts w:ascii="Arial" w:hAnsi="Arial" w:cs="Arial"/>
          <w:b/>
          <w:color w:val="000000"/>
        </w:rPr>
        <w:t>ZP/UE-</w:t>
      </w:r>
      <w:r>
        <w:rPr>
          <w:rFonts w:ascii="Arial" w:hAnsi="Arial" w:cs="Arial"/>
          <w:b/>
          <w:color w:val="000000"/>
        </w:rPr>
        <w:t>B/3</w:t>
      </w:r>
      <w:r w:rsidRPr="00195C2D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21</w:t>
      </w:r>
    </w:p>
    <w:p w:rsidR="00972D6A" w:rsidRPr="00B26C7A" w:rsidRDefault="00972D6A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:rsidR="00972D6A" w:rsidRPr="00B26C7A" w:rsidRDefault="00972D6A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972D6A" w:rsidRPr="00B26C7A" w:rsidRDefault="00972D6A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:rsidR="00972D6A" w:rsidRPr="00B26C7A" w:rsidRDefault="00972D6A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:rsidR="00972D6A" w:rsidRPr="00B26C7A" w:rsidRDefault="00972D6A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972D6A" w:rsidRDefault="00972D6A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:rsidR="00972D6A" w:rsidRPr="00B26C7A" w:rsidRDefault="00972D6A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:rsidR="00972D6A" w:rsidRPr="00B26C7A" w:rsidRDefault="00972D6A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72D6A" w:rsidRPr="00B26C7A" w:rsidRDefault="00972D6A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:rsidR="00972D6A" w:rsidRPr="00B26C7A" w:rsidRDefault="00972D6A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:rsidR="00972D6A" w:rsidRPr="00B26C7A" w:rsidRDefault="00972D6A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:rsidR="00972D6A" w:rsidRPr="00B26C7A" w:rsidRDefault="00972D6A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972D6A" w:rsidRPr="00A11B68" w:rsidRDefault="00972D6A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przeprowadzeniem procedury wyboru Wykonawcy 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:rsidR="00972D6A" w:rsidRPr="00A11B68" w:rsidRDefault="00972D6A" w:rsidP="00483174">
      <w:pPr>
        <w:pStyle w:val="BodyText"/>
        <w:ind w:left="180" w:firstLine="528"/>
        <w:rPr>
          <w:rFonts w:ascii="Arial" w:hAnsi="Arial" w:cs="Arial"/>
        </w:rPr>
      </w:pPr>
      <w:r>
        <w:rPr>
          <w:rFonts w:ascii="Arial" w:hAnsi="Arial" w:cs="Arial"/>
        </w:rPr>
        <w:t>a) uczestniczeniu</w:t>
      </w:r>
      <w:r w:rsidRPr="00A11B68">
        <w:rPr>
          <w:rFonts w:ascii="Arial" w:hAnsi="Arial" w:cs="Arial"/>
        </w:rPr>
        <w:t xml:space="preserve"> w spółce jako wspólnik spółki cywilnej lub spółki osobowej; </w:t>
      </w:r>
    </w:p>
    <w:p w:rsidR="00972D6A" w:rsidRPr="00A11B68" w:rsidRDefault="00972D6A" w:rsidP="00483174">
      <w:pPr>
        <w:pStyle w:val="BodyText"/>
        <w:ind w:left="180" w:firstLine="528"/>
        <w:rPr>
          <w:rFonts w:ascii="Arial" w:hAnsi="Arial" w:cs="Arial"/>
        </w:rPr>
      </w:pPr>
      <w:r>
        <w:rPr>
          <w:rFonts w:ascii="Arial" w:hAnsi="Arial" w:cs="Arial"/>
        </w:rPr>
        <w:t>b) posiadaniu</w:t>
      </w:r>
      <w:r w:rsidRPr="00A11B68">
        <w:rPr>
          <w:rFonts w:ascii="Arial" w:hAnsi="Arial" w:cs="Arial"/>
        </w:rPr>
        <w:t xml:space="preserve"> co najmniej 10% udziałów lub akcji; </w:t>
      </w:r>
    </w:p>
    <w:p w:rsidR="00972D6A" w:rsidRPr="00A11B68" w:rsidRDefault="00972D6A" w:rsidP="00483174">
      <w:pPr>
        <w:pStyle w:val="BodyTex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c) pełnieniu</w:t>
      </w:r>
      <w:r w:rsidRPr="00A11B68">
        <w:rPr>
          <w:rFonts w:ascii="Arial" w:hAnsi="Arial" w:cs="Arial"/>
        </w:rPr>
        <w:t xml:space="preserve"> funkcji członka organu nadzorczego lub zarządzającego, prokurenta, pełnomocnika; </w:t>
      </w:r>
    </w:p>
    <w:p w:rsidR="00972D6A" w:rsidRPr="00A11B68" w:rsidRDefault="00972D6A" w:rsidP="00483174">
      <w:pPr>
        <w:pStyle w:val="BodyText"/>
        <w:ind w:left="1080" w:hanging="372"/>
        <w:rPr>
          <w:rFonts w:ascii="Arial" w:hAnsi="Arial" w:cs="Arial"/>
        </w:rPr>
      </w:pPr>
      <w:r>
        <w:rPr>
          <w:rFonts w:ascii="Arial" w:hAnsi="Arial" w:cs="Arial"/>
        </w:rPr>
        <w:t>d) pozostawaniu</w:t>
      </w:r>
      <w:r w:rsidRPr="00A11B68">
        <w:rPr>
          <w:rFonts w:ascii="Arial" w:hAnsi="Arial" w:cs="Arial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:rsidR="00972D6A" w:rsidRDefault="00972D6A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:rsidR="00972D6A" w:rsidRDefault="00972D6A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972D6A" w:rsidRDefault="00972D6A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972D6A" w:rsidRDefault="00972D6A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972D6A" w:rsidRDefault="00972D6A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972D6A" w:rsidRDefault="00972D6A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972D6A" w:rsidRPr="00BB67C2" w:rsidRDefault="00972D6A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…….………, dnia ……..………. 2021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:rsidR="00972D6A" w:rsidRDefault="00972D6A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:rsidR="00972D6A" w:rsidRDefault="00972D6A"/>
    <w:sectPr w:rsidR="00972D6A" w:rsidSect="008543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6A" w:rsidRDefault="00972D6A" w:rsidP="00483174">
      <w:pPr>
        <w:spacing w:after="0" w:line="240" w:lineRule="auto"/>
      </w:pPr>
      <w:r>
        <w:separator/>
      </w:r>
    </w:p>
  </w:endnote>
  <w:endnote w:type="continuationSeparator" w:id="0">
    <w:p w:rsidR="00972D6A" w:rsidRDefault="00972D6A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6A" w:rsidRDefault="00972D6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72D6A" w:rsidRDefault="00972D6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alt="" style="width:446.25pt;height:4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6A" w:rsidRDefault="00972D6A" w:rsidP="00483174">
      <w:pPr>
        <w:spacing w:after="0" w:line="240" w:lineRule="auto"/>
      </w:pPr>
      <w:r>
        <w:separator/>
      </w:r>
    </w:p>
  </w:footnote>
  <w:footnote w:type="continuationSeparator" w:id="0">
    <w:p w:rsidR="00972D6A" w:rsidRDefault="00972D6A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6A" w:rsidRPr="008C4221" w:rsidRDefault="00972D6A" w:rsidP="00483174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color w:val="000000"/>
      </w:rPr>
      <w:t>ZP/UE-B/3/2021</w:t>
    </w:r>
  </w:p>
  <w:p w:rsidR="00972D6A" w:rsidRDefault="00972D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86"/>
    <w:rsid w:val="00162797"/>
    <w:rsid w:val="00195C2D"/>
    <w:rsid w:val="001C2BBA"/>
    <w:rsid w:val="001C6C5F"/>
    <w:rsid w:val="003A4C0A"/>
    <w:rsid w:val="003C20EA"/>
    <w:rsid w:val="00483174"/>
    <w:rsid w:val="004A2932"/>
    <w:rsid w:val="00654271"/>
    <w:rsid w:val="00716C76"/>
    <w:rsid w:val="00854339"/>
    <w:rsid w:val="008C4221"/>
    <w:rsid w:val="0096711A"/>
    <w:rsid w:val="00972D6A"/>
    <w:rsid w:val="009A4885"/>
    <w:rsid w:val="009B4EA4"/>
    <w:rsid w:val="00A11B68"/>
    <w:rsid w:val="00B26C7A"/>
    <w:rsid w:val="00B9590E"/>
    <w:rsid w:val="00BB67C2"/>
    <w:rsid w:val="00C17470"/>
    <w:rsid w:val="00D138E4"/>
    <w:rsid w:val="00D54781"/>
    <w:rsid w:val="00D922BC"/>
    <w:rsid w:val="00ED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7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3174"/>
  </w:style>
  <w:style w:type="paragraph" w:styleId="Footer">
    <w:name w:val="footer"/>
    <w:basedOn w:val="Normal"/>
    <w:link w:val="FooterChar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174"/>
  </w:style>
  <w:style w:type="paragraph" w:styleId="BodyText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"/>
    <w:link w:val="BodyTextChar"/>
    <w:uiPriority w:val="99"/>
    <w:rsid w:val="00483174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BodyTextChar">
    <w:name w:val="Body Text Char"/>
    <w:aliases w:val="Tekst podstawowy Znak Znak Znak Znak Znak Char,Tekst podstawowy Znak Znak Znak Znak Char,Tekst podstawowy Znak Znak Znak Char,Tekst podstawowy Znak Znak Char,Tekst podstawowy Znak2 Char"/>
    <w:basedOn w:val="DefaultParagraphFont"/>
    <w:link w:val="BodyText"/>
    <w:uiPriority w:val="99"/>
    <w:locked/>
    <w:rsid w:val="00483174"/>
    <w:rPr>
      <w:rFonts w:ascii="Times New Roman" w:hAnsi="Times New Roman"/>
      <w:sz w:val="20"/>
      <w:lang w:eastAsia="pl-PL"/>
    </w:rPr>
  </w:style>
  <w:style w:type="character" w:customStyle="1" w:styleId="TekstpodstawowyZnak">
    <w:name w:val="Tekst podstawowy Znak"/>
    <w:uiPriority w:val="99"/>
    <w:semiHidden/>
    <w:rsid w:val="00483174"/>
    <w:rPr>
      <w:rFonts w:ascii="Calibri" w:hAnsi="Calibri"/>
    </w:rPr>
  </w:style>
  <w:style w:type="paragraph" w:customStyle="1" w:styleId="Jasnasiatkaakcent31">
    <w:name w:val="Jasna siatka — akcent 31"/>
    <w:basedOn w:val="Normal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219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aknapik</cp:lastModifiedBy>
  <cp:revision>2</cp:revision>
  <dcterms:created xsi:type="dcterms:W3CDTF">2021-01-05T07:16:00Z</dcterms:created>
  <dcterms:modified xsi:type="dcterms:W3CDTF">2021-01-05T07:16:00Z</dcterms:modified>
</cp:coreProperties>
</file>