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DF" w:rsidRPr="00BB67C2" w:rsidRDefault="00A27EDF" w:rsidP="00483174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</w:p>
    <w:p w:rsidR="00A27EDF" w:rsidRDefault="00A27EDF" w:rsidP="00483174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27EDF" w:rsidRPr="00B26C7A" w:rsidRDefault="00A27EDF" w:rsidP="00483174">
      <w:pPr>
        <w:spacing w:after="0" w:line="264" w:lineRule="auto"/>
        <w:rPr>
          <w:rFonts w:ascii="Arial" w:hAnsi="Arial" w:cs="Arial"/>
          <w:b/>
          <w:sz w:val="20"/>
          <w:szCs w:val="20"/>
        </w:rPr>
      </w:pPr>
    </w:p>
    <w:p w:rsidR="00A27EDF" w:rsidRPr="00B26C7A" w:rsidRDefault="00A27EDF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</w:p>
    <w:p w:rsidR="00A27EDF" w:rsidRDefault="00A27EDF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   Pieczęć Wykonawcy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</w:p>
    <w:p w:rsidR="00A27EDF" w:rsidRPr="00B26C7A" w:rsidRDefault="00A27EDF" w:rsidP="00483174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A27EDF" w:rsidRPr="00B26C7A" w:rsidRDefault="00A27EDF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:rsidR="00A27EDF" w:rsidRPr="00654271" w:rsidRDefault="00A27EDF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>Oświadczenie</w:t>
      </w:r>
    </w:p>
    <w:p w:rsidR="00A27EDF" w:rsidRPr="00654271" w:rsidRDefault="00A27EDF" w:rsidP="00483174">
      <w:pPr>
        <w:spacing w:after="0" w:line="264" w:lineRule="auto"/>
        <w:jc w:val="center"/>
        <w:rPr>
          <w:rFonts w:ascii="Arial" w:hAnsi="Arial" w:cs="Arial"/>
          <w:b/>
        </w:rPr>
      </w:pPr>
      <w:r w:rsidRPr="00654271">
        <w:rPr>
          <w:rFonts w:ascii="Arial" w:hAnsi="Arial" w:cs="Arial"/>
          <w:b/>
        </w:rPr>
        <w:t xml:space="preserve">o braku powiązań osobowych lub kapitałowych </w:t>
      </w:r>
      <w:r>
        <w:rPr>
          <w:rFonts w:ascii="Arial" w:hAnsi="Arial" w:cs="Arial"/>
          <w:b/>
        </w:rPr>
        <w:t xml:space="preserve">                                                                pomiędzy Wykonawcą </w:t>
      </w:r>
      <w:r w:rsidRPr="00654271">
        <w:rPr>
          <w:rFonts w:ascii="Arial" w:hAnsi="Arial" w:cs="Arial"/>
          <w:b/>
        </w:rPr>
        <w:t>a Zamawiającym</w:t>
      </w:r>
    </w:p>
    <w:p w:rsidR="00A27EDF" w:rsidRPr="00654271" w:rsidRDefault="00A27EDF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  <w:szCs w:val="22"/>
        </w:rPr>
      </w:pPr>
    </w:p>
    <w:p w:rsidR="00A27EDF" w:rsidRPr="00B26C7A" w:rsidRDefault="00A27EDF" w:rsidP="00483174">
      <w:pPr>
        <w:pStyle w:val="Jasnasiatkaakcent31"/>
        <w:spacing w:after="0" w:line="264" w:lineRule="auto"/>
        <w:ind w:left="0"/>
        <w:jc w:val="center"/>
        <w:rPr>
          <w:rFonts w:ascii="Arial" w:hAnsi="Arial" w:cs="Arial"/>
          <w:b/>
        </w:rPr>
      </w:pPr>
    </w:p>
    <w:p w:rsidR="00A27EDF" w:rsidRDefault="00A27EDF" w:rsidP="00483174">
      <w:pPr>
        <w:pStyle w:val="Jasnasiatkaakcent31"/>
        <w:spacing w:after="0" w:line="240" w:lineRule="auto"/>
        <w:ind w:left="0"/>
        <w:jc w:val="both"/>
        <w:rPr>
          <w:b/>
          <w:color w:val="000000"/>
          <w:sz w:val="24"/>
          <w:szCs w:val="24"/>
        </w:rPr>
      </w:pPr>
      <w:r w:rsidRPr="00B26C7A">
        <w:rPr>
          <w:rFonts w:ascii="Arial" w:hAnsi="Arial" w:cs="Arial"/>
        </w:rPr>
        <w:t>Nawi</w:t>
      </w:r>
      <w:r>
        <w:rPr>
          <w:rFonts w:ascii="Arial" w:hAnsi="Arial" w:cs="Arial"/>
        </w:rPr>
        <w:t xml:space="preserve">ązując </w:t>
      </w:r>
      <w:r w:rsidRPr="00654271">
        <w:rPr>
          <w:rFonts w:ascii="Arial" w:hAnsi="Arial" w:cs="Arial"/>
        </w:rPr>
        <w:t xml:space="preserve">do zapytania </w:t>
      </w:r>
      <w:r>
        <w:rPr>
          <w:rFonts w:ascii="Arial" w:hAnsi="Arial" w:cs="Arial"/>
        </w:rPr>
        <w:t>o cenę</w:t>
      </w:r>
      <w:r w:rsidRPr="00654271">
        <w:rPr>
          <w:rFonts w:ascii="Arial" w:hAnsi="Arial" w:cs="Arial"/>
        </w:rPr>
        <w:t xml:space="preserve"> znak </w:t>
      </w:r>
      <w:r w:rsidRPr="00195C2D">
        <w:rPr>
          <w:rFonts w:ascii="Arial" w:hAnsi="Arial" w:cs="Arial"/>
          <w:b/>
          <w:color w:val="000000"/>
        </w:rPr>
        <w:t>ZP/UE-</w:t>
      </w:r>
      <w:r>
        <w:rPr>
          <w:rFonts w:ascii="Arial" w:hAnsi="Arial" w:cs="Arial"/>
          <w:b/>
          <w:color w:val="000000"/>
        </w:rPr>
        <w:t>B</w:t>
      </w:r>
      <w:r w:rsidRPr="00195C2D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2</w:t>
      </w:r>
      <w:r w:rsidRPr="00195C2D">
        <w:rPr>
          <w:rFonts w:ascii="Arial" w:hAnsi="Arial" w:cs="Arial"/>
          <w:b/>
          <w:color w:val="000000"/>
        </w:rPr>
        <w:t>/20</w:t>
      </w:r>
      <w:r>
        <w:rPr>
          <w:rFonts w:ascii="Arial" w:hAnsi="Arial" w:cs="Arial"/>
          <w:b/>
          <w:color w:val="000000"/>
        </w:rPr>
        <w:t>22</w:t>
      </w:r>
    </w:p>
    <w:p w:rsidR="00A27EDF" w:rsidRPr="00B26C7A" w:rsidRDefault="00A27EDF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</w:p>
    <w:p w:rsidR="00A27EDF" w:rsidRPr="00B26C7A" w:rsidRDefault="00A27EDF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A27EDF" w:rsidRPr="00B26C7A" w:rsidRDefault="00A27EDF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ja, niżej podpisany ……………………………………………………………………………………….</w:t>
      </w:r>
    </w:p>
    <w:p w:rsidR="00A27EDF" w:rsidRPr="00B26C7A" w:rsidRDefault="00A27EDF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(imię i nazwisko osoby uprawnionej do reprezentowania Wykonawcy)</w:t>
      </w:r>
    </w:p>
    <w:p w:rsidR="00A27EDF" w:rsidRPr="00B26C7A" w:rsidRDefault="00A27EDF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A27EDF" w:rsidRDefault="00A27EDF" w:rsidP="00483174">
      <w:pPr>
        <w:pStyle w:val="Jasnasiatkaakcent31"/>
        <w:spacing w:after="0" w:line="240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działając w imieniu i na rzecz:</w:t>
      </w:r>
    </w:p>
    <w:p w:rsidR="00A27EDF" w:rsidRPr="00B26C7A" w:rsidRDefault="00A27EDF" w:rsidP="00483174">
      <w:pPr>
        <w:pStyle w:val="Jasnasiatkaakcent31"/>
        <w:spacing w:after="0" w:line="360" w:lineRule="auto"/>
        <w:ind w:left="0"/>
        <w:jc w:val="both"/>
        <w:rPr>
          <w:rFonts w:ascii="Arial" w:hAnsi="Arial" w:cs="Arial"/>
        </w:rPr>
      </w:pPr>
    </w:p>
    <w:p w:rsidR="00A27EDF" w:rsidRPr="00B26C7A" w:rsidRDefault="00A27EDF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27EDF" w:rsidRPr="00B26C7A" w:rsidRDefault="00A27EDF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(dane Wykonawcy – pełna nazwa i adres firmy)</w:t>
      </w:r>
    </w:p>
    <w:p w:rsidR="00A27EDF" w:rsidRPr="00B26C7A" w:rsidRDefault="00A27EDF" w:rsidP="00483174">
      <w:pPr>
        <w:pStyle w:val="Jasnasiatkaakcent31"/>
        <w:spacing w:after="0" w:line="264" w:lineRule="auto"/>
        <w:ind w:left="1416" w:firstLine="708"/>
        <w:jc w:val="both"/>
        <w:rPr>
          <w:rFonts w:ascii="Arial" w:hAnsi="Arial" w:cs="Arial"/>
        </w:rPr>
      </w:pPr>
    </w:p>
    <w:p w:rsidR="00A27EDF" w:rsidRPr="00B26C7A" w:rsidRDefault="00A27EDF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  <w:r w:rsidRPr="00B26C7A">
        <w:rPr>
          <w:rFonts w:ascii="Arial" w:hAnsi="Arial" w:cs="Arial"/>
        </w:rPr>
        <w:t>oświadczam, że:</w:t>
      </w:r>
    </w:p>
    <w:p w:rsidR="00A27EDF" w:rsidRPr="00B26C7A" w:rsidRDefault="00A27EDF" w:rsidP="00483174">
      <w:pPr>
        <w:pStyle w:val="Jasnasiatkaakcent31"/>
        <w:spacing w:after="0" w:line="264" w:lineRule="auto"/>
        <w:ind w:left="0"/>
        <w:jc w:val="both"/>
        <w:rPr>
          <w:rFonts w:ascii="Arial" w:hAnsi="Arial" w:cs="Arial"/>
        </w:rPr>
      </w:pPr>
    </w:p>
    <w:p w:rsidR="00A27EDF" w:rsidRPr="00A11B68" w:rsidRDefault="00A27EDF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  <w:r w:rsidRPr="00A11B68">
        <w:rPr>
          <w:rFonts w:ascii="Arial" w:hAnsi="Arial" w:cs="Arial"/>
          <w:sz w:val="20"/>
          <w:szCs w:val="20"/>
        </w:rPr>
        <w:t>Wykonawca nie jest powiązany osobowo lub kapitałowo z Zamawiającym, przy czym przez powiązania osobowe lub kapitałowe rozumie się wzajemne powiązania między Zamawiającym lub</w:t>
      </w:r>
      <w:r>
        <w:rPr>
          <w:rFonts w:ascii="Arial" w:hAnsi="Arial" w:cs="Arial"/>
          <w:sz w:val="20"/>
          <w:szCs w:val="20"/>
        </w:rPr>
        <w:t xml:space="preserve"> </w:t>
      </w:r>
      <w:r w:rsidRPr="00A11B68">
        <w:rPr>
          <w:rFonts w:ascii="Arial" w:hAnsi="Arial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przeprowadzeniem procedury wyboru Wykonawcy a Wykonawcą, </w:t>
      </w:r>
      <w:r>
        <w:rPr>
          <w:rFonts w:ascii="Arial" w:hAnsi="Arial" w:cs="Arial"/>
          <w:sz w:val="20"/>
          <w:szCs w:val="20"/>
        </w:rPr>
        <w:t xml:space="preserve">polegające </w:t>
      </w:r>
      <w:r w:rsidRPr="00A11B68">
        <w:rPr>
          <w:rFonts w:ascii="Arial" w:hAnsi="Arial" w:cs="Arial"/>
          <w:sz w:val="20"/>
          <w:szCs w:val="20"/>
        </w:rPr>
        <w:t xml:space="preserve">w szczególności </w:t>
      </w:r>
      <w:r>
        <w:rPr>
          <w:rFonts w:ascii="Arial" w:hAnsi="Arial" w:cs="Arial"/>
          <w:sz w:val="20"/>
          <w:szCs w:val="20"/>
        </w:rPr>
        <w:t>na</w:t>
      </w:r>
      <w:r w:rsidRPr="00A11B68">
        <w:rPr>
          <w:rFonts w:ascii="Arial" w:hAnsi="Arial" w:cs="Arial"/>
          <w:sz w:val="20"/>
          <w:szCs w:val="20"/>
        </w:rPr>
        <w:t xml:space="preserve">: </w:t>
      </w:r>
    </w:p>
    <w:p w:rsidR="00A27EDF" w:rsidRPr="00A11B68" w:rsidRDefault="00A27EDF" w:rsidP="00483174">
      <w:pPr>
        <w:pStyle w:val="BodyText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uczestniczeniu</w:t>
      </w:r>
      <w:r w:rsidRPr="00A11B68">
        <w:rPr>
          <w:rFonts w:ascii="Arial" w:hAnsi="Arial" w:cs="Arial"/>
          <w:sz w:val="20"/>
        </w:rPr>
        <w:t xml:space="preserve"> w spółce jako wspólnik spółki cywilnej lub spółki osobowej; </w:t>
      </w:r>
    </w:p>
    <w:p w:rsidR="00A27EDF" w:rsidRPr="00A11B68" w:rsidRDefault="00A27EDF" w:rsidP="00483174">
      <w:pPr>
        <w:pStyle w:val="BodyText"/>
        <w:ind w:left="180" w:firstLine="52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posiadaniu</w:t>
      </w:r>
      <w:r w:rsidRPr="00A11B68">
        <w:rPr>
          <w:rFonts w:ascii="Arial" w:hAnsi="Arial" w:cs="Arial"/>
          <w:sz w:val="20"/>
        </w:rPr>
        <w:t xml:space="preserve"> co najmniej 10% udziałów lub akcji; </w:t>
      </w:r>
    </w:p>
    <w:p w:rsidR="00A27EDF" w:rsidRPr="00A11B68" w:rsidRDefault="00A27EDF" w:rsidP="00483174">
      <w:pPr>
        <w:pStyle w:val="BodyText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pełnieniu</w:t>
      </w:r>
      <w:r w:rsidRPr="00A11B68">
        <w:rPr>
          <w:rFonts w:ascii="Arial" w:hAnsi="Arial" w:cs="Arial"/>
          <w:sz w:val="20"/>
        </w:rPr>
        <w:t xml:space="preserve"> funkcji członka organu nadzorczego lub zarządzającego, prokurenta, pełnomocnika; </w:t>
      </w:r>
    </w:p>
    <w:p w:rsidR="00A27EDF" w:rsidRPr="00A11B68" w:rsidRDefault="00A27EDF" w:rsidP="00483174">
      <w:pPr>
        <w:pStyle w:val="BodyText"/>
        <w:ind w:left="1080" w:hanging="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pozostawaniu</w:t>
      </w:r>
      <w:r w:rsidRPr="00A11B68">
        <w:rPr>
          <w:rFonts w:ascii="Arial" w:hAnsi="Arial" w:cs="Arial"/>
          <w:sz w:val="20"/>
        </w:rPr>
        <w:t xml:space="preserve"> w związku małżeńskim, w stosunku pokrewieństwa lub powinowactwa w linii prostej, pokrewieństwa drugiego stopnia lub powinowactwa drugiego stopnia                              w linii bocznej lub w stosunku przysposobienia, opieki lub kurateli. </w:t>
      </w:r>
    </w:p>
    <w:p w:rsidR="00A27EDF" w:rsidRDefault="00A27EDF" w:rsidP="004831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42"/>
        <w:contextualSpacing/>
        <w:jc w:val="both"/>
        <w:rPr>
          <w:rFonts w:ascii="Arial" w:hAnsi="Arial" w:cs="Arial"/>
          <w:sz w:val="20"/>
          <w:szCs w:val="20"/>
        </w:rPr>
      </w:pPr>
    </w:p>
    <w:p w:rsidR="00A27EDF" w:rsidRDefault="00A27EDF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A27EDF" w:rsidRDefault="00A27EDF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A27EDF" w:rsidRDefault="00A27EDF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27EDF" w:rsidRDefault="00A27EDF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A27EDF" w:rsidRDefault="00A27EDF" w:rsidP="00483174">
      <w:pPr>
        <w:pStyle w:val="Jasnasiatkaakcent31"/>
        <w:spacing w:after="0" w:line="264" w:lineRule="auto"/>
        <w:jc w:val="both"/>
        <w:rPr>
          <w:rFonts w:ascii="Arial" w:hAnsi="Arial" w:cs="Arial"/>
        </w:rPr>
      </w:pPr>
    </w:p>
    <w:p w:rsidR="00A27EDF" w:rsidRPr="00BB67C2" w:rsidRDefault="00A27EDF" w:rsidP="00483174">
      <w:pPr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…….………, dnia ……..………. 2022 r</w:t>
      </w:r>
      <w:r w:rsidRPr="00BB67C2">
        <w:rPr>
          <w:rFonts w:ascii="Arial" w:hAnsi="Arial" w:cs="Arial"/>
          <w:sz w:val="20"/>
          <w:szCs w:val="20"/>
        </w:rPr>
        <w:t>.                             ……………………………………..</w:t>
      </w:r>
    </w:p>
    <w:p w:rsidR="00A27EDF" w:rsidRDefault="00A27EDF" w:rsidP="00483174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BB67C2">
        <w:rPr>
          <w:rFonts w:ascii="Arial" w:hAnsi="Arial" w:cs="Arial"/>
          <w:sz w:val="20"/>
          <w:szCs w:val="20"/>
        </w:rPr>
        <w:t xml:space="preserve"> </w:t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</w:r>
      <w:r w:rsidRPr="00BB67C2">
        <w:rPr>
          <w:rFonts w:ascii="Arial" w:hAnsi="Arial" w:cs="Arial"/>
          <w:sz w:val="20"/>
          <w:szCs w:val="20"/>
        </w:rPr>
        <w:tab/>
        <w:t xml:space="preserve">       </w:t>
      </w:r>
      <w:r w:rsidRPr="001C2BBA">
        <w:rPr>
          <w:rFonts w:ascii="Arial" w:hAnsi="Arial" w:cs="Arial"/>
          <w:sz w:val="16"/>
          <w:szCs w:val="16"/>
        </w:rPr>
        <w:t>Podpis osób/ oso</w:t>
      </w:r>
      <w:r>
        <w:rPr>
          <w:rFonts w:ascii="Arial" w:hAnsi="Arial" w:cs="Arial"/>
          <w:sz w:val="16"/>
          <w:szCs w:val="16"/>
        </w:rPr>
        <w:t xml:space="preserve">by </w:t>
      </w:r>
      <w:r w:rsidRPr="001C2BBA">
        <w:rPr>
          <w:rFonts w:ascii="Arial" w:hAnsi="Arial" w:cs="Arial"/>
          <w:sz w:val="16"/>
          <w:szCs w:val="16"/>
        </w:rPr>
        <w:t>upoważnionej</w:t>
      </w:r>
    </w:p>
    <w:p w:rsidR="00A27EDF" w:rsidRDefault="00A27EDF"/>
    <w:sectPr w:rsidR="00A27EDF" w:rsidSect="008543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DF" w:rsidRDefault="00A27EDF" w:rsidP="00483174">
      <w:pPr>
        <w:spacing w:after="0" w:line="240" w:lineRule="auto"/>
      </w:pPr>
      <w:r>
        <w:separator/>
      </w:r>
    </w:p>
  </w:endnote>
  <w:endnote w:type="continuationSeparator" w:id="0">
    <w:p w:rsidR="00A27EDF" w:rsidRDefault="00A27EDF" w:rsidP="0048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DF" w:rsidRDefault="00A27ED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27EDF" w:rsidRDefault="00A27ED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style="width:446.25pt;height:46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DF" w:rsidRDefault="00A27EDF" w:rsidP="00483174">
      <w:pPr>
        <w:spacing w:after="0" w:line="240" w:lineRule="auto"/>
      </w:pPr>
      <w:r>
        <w:separator/>
      </w:r>
    </w:p>
  </w:footnote>
  <w:footnote w:type="continuationSeparator" w:id="0">
    <w:p w:rsidR="00A27EDF" w:rsidRDefault="00A27EDF" w:rsidP="0048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DF" w:rsidRPr="008C4221" w:rsidRDefault="00A27EDF" w:rsidP="00483174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b/>
        <w:color w:val="000000"/>
        <w:sz w:val="20"/>
      </w:rPr>
      <w:t>ZP/UE-B/2/2022</w:t>
    </w:r>
  </w:p>
  <w:p w:rsidR="00A27EDF" w:rsidRDefault="00A27E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86"/>
    <w:rsid w:val="00081336"/>
    <w:rsid w:val="000E1987"/>
    <w:rsid w:val="001514CD"/>
    <w:rsid w:val="00162797"/>
    <w:rsid w:val="00176064"/>
    <w:rsid w:val="00195C2D"/>
    <w:rsid w:val="001C2BBA"/>
    <w:rsid w:val="001D1410"/>
    <w:rsid w:val="001E50AC"/>
    <w:rsid w:val="0024617A"/>
    <w:rsid w:val="002914C3"/>
    <w:rsid w:val="00355013"/>
    <w:rsid w:val="003A4C0A"/>
    <w:rsid w:val="003C20EA"/>
    <w:rsid w:val="003F0C58"/>
    <w:rsid w:val="00434175"/>
    <w:rsid w:val="00483174"/>
    <w:rsid w:val="004A2932"/>
    <w:rsid w:val="005B10B3"/>
    <w:rsid w:val="005E622A"/>
    <w:rsid w:val="00603B3A"/>
    <w:rsid w:val="00654271"/>
    <w:rsid w:val="0072002F"/>
    <w:rsid w:val="00724B04"/>
    <w:rsid w:val="00761957"/>
    <w:rsid w:val="00813743"/>
    <w:rsid w:val="00854339"/>
    <w:rsid w:val="008C4221"/>
    <w:rsid w:val="009B6352"/>
    <w:rsid w:val="009E7DF1"/>
    <w:rsid w:val="00A11B68"/>
    <w:rsid w:val="00A27EDF"/>
    <w:rsid w:val="00B26C7A"/>
    <w:rsid w:val="00BB67C2"/>
    <w:rsid w:val="00BE2738"/>
    <w:rsid w:val="00C1521C"/>
    <w:rsid w:val="00C17470"/>
    <w:rsid w:val="00C26CDC"/>
    <w:rsid w:val="00C3466D"/>
    <w:rsid w:val="00C9585B"/>
    <w:rsid w:val="00D51359"/>
    <w:rsid w:val="00D922BC"/>
    <w:rsid w:val="00D970B8"/>
    <w:rsid w:val="00DC1F1B"/>
    <w:rsid w:val="00DD31B4"/>
    <w:rsid w:val="00E044C6"/>
    <w:rsid w:val="00E72195"/>
    <w:rsid w:val="00E96221"/>
    <w:rsid w:val="00ED4543"/>
    <w:rsid w:val="00ED7686"/>
    <w:rsid w:val="00EF2DCF"/>
    <w:rsid w:val="00EF5B65"/>
    <w:rsid w:val="00F1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7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31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3174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3174"/>
    <w:rPr>
      <w:rFonts w:cs="Times New Roman"/>
    </w:rPr>
  </w:style>
  <w:style w:type="paragraph" w:styleId="BodyText">
    <w:name w:val="Body Text"/>
    <w:aliases w:val="Tekst podstawowy Znak Znak Znak Znak Znak,Tekst podstawowy Znak Znak Znak Znak,Tekst podstawowy Znak Znak Znak,Tekst podstawowy Znak Znak,Tekst podstawowy Znak2,Tekst podstawowy Znak Znak Znak Znak Znak Znak Znak"/>
    <w:basedOn w:val="Normal"/>
    <w:link w:val="BodyTextChar"/>
    <w:uiPriority w:val="99"/>
    <w:rsid w:val="00483174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BodyTextChar">
    <w:name w:val="Body Text Char"/>
    <w:aliases w:val="Tekst podstawowy Znak Znak Znak Znak Znak Char,Tekst podstawowy Znak Znak Znak Znak Char,Tekst podstawowy Znak Znak Znak Char,Tekst podstawowy Znak Znak Char,Tekst podstawowy Znak2 Char"/>
    <w:basedOn w:val="DefaultParagraphFont"/>
    <w:link w:val="BodyText"/>
    <w:uiPriority w:val="99"/>
    <w:locked/>
    <w:rsid w:val="00483174"/>
    <w:rPr>
      <w:rFonts w:ascii="Times New Roman" w:hAnsi="Times New Roman" w:cs="Times New Roman"/>
      <w:sz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semiHidden/>
    <w:rsid w:val="00483174"/>
    <w:rPr>
      <w:rFonts w:ascii="Calibri" w:hAnsi="Calibri" w:cs="Times New Roman"/>
    </w:rPr>
  </w:style>
  <w:style w:type="paragraph" w:customStyle="1" w:styleId="Jasnasiatkaakcent31">
    <w:name w:val="Jasna siatka — akcent 31"/>
    <w:basedOn w:val="Normal"/>
    <w:link w:val="Jasnasiatkaakcent3Znak"/>
    <w:uiPriority w:val="99"/>
    <w:rsid w:val="00483174"/>
    <w:pPr>
      <w:ind w:left="720"/>
      <w:contextualSpacing/>
    </w:pPr>
    <w:rPr>
      <w:rFonts w:eastAsia="Calibri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1"/>
    <w:uiPriority w:val="99"/>
    <w:locked/>
    <w:rsid w:val="00483174"/>
    <w:rPr>
      <w:rFonts w:ascii="Calibri" w:hAnsi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223</Words>
  <Characters>1339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Michał Knapik</dc:creator>
  <cp:keywords/>
  <dc:description/>
  <cp:lastModifiedBy>aknapik</cp:lastModifiedBy>
  <cp:revision>2</cp:revision>
  <dcterms:created xsi:type="dcterms:W3CDTF">2022-01-24T17:40:00Z</dcterms:created>
  <dcterms:modified xsi:type="dcterms:W3CDTF">2022-01-24T17:40:00Z</dcterms:modified>
</cp:coreProperties>
</file>