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30" w:rsidRDefault="000D5D30" w:rsidP="00F84928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0D5D30" w:rsidRPr="00E66D32" w:rsidRDefault="000D5D30" w:rsidP="00F84928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ZAŁĄCZNIK NR 2.1</w:t>
      </w:r>
    </w:p>
    <w:p w:rsidR="000D5D30" w:rsidRPr="00E66D32" w:rsidRDefault="000D5D30" w:rsidP="00E66D32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E66D32"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:rsidR="000D5D30" w:rsidRPr="00E66D32" w:rsidRDefault="000D5D30" w:rsidP="00E66D32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0D5D30" w:rsidRPr="00E66D32" w:rsidRDefault="000D5D30" w:rsidP="00E66D32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0D5D30" w:rsidRDefault="000D5D30" w:rsidP="00F84928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bookmarkStart w:id="0" w:name="_Hlk527809611"/>
    </w:p>
    <w:p w:rsidR="000D5D30" w:rsidRPr="00E66D32" w:rsidRDefault="000D5D30" w:rsidP="00F84928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nr I</w:t>
      </w:r>
    </w:p>
    <w:p w:rsidR="000D5D30" w:rsidRPr="00E66D32" w:rsidRDefault="000D5D30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4665"/>
        <w:gridCol w:w="992"/>
        <w:gridCol w:w="1276"/>
        <w:gridCol w:w="1682"/>
        <w:gridCol w:w="1800"/>
        <w:gridCol w:w="840"/>
        <w:gridCol w:w="2583"/>
      </w:tblGrid>
      <w:tr w:rsidR="000D5D30" w:rsidRPr="00B03B28" w:rsidTr="00EC46CE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D30" w:rsidRPr="00E66D32" w:rsidRDefault="000D5D30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D30" w:rsidRPr="00E66D32" w:rsidRDefault="000D5D30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D30" w:rsidRPr="00E66D32" w:rsidRDefault="000D5D30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D30" w:rsidRPr="00E66D32" w:rsidRDefault="000D5D30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D30" w:rsidRPr="00E66D32" w:rsidRDefault="000D5D30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Cena jedn.                    netto                          (w PLN)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D30" w:rsidRPr="00E66D32" w:rsidRDefault="000D5D30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Wartość netto           (w PLN)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D30" w:rsidRPr="00E66D32" w:rsidRDefault="000D5D30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Stawka VAT          ( w %)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D30" w:rsidRPr="00E66D32" w:rsidRDefault="000D5D30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Wartość brutto                              (w PLN)</w:t>
            </w:r>
          </w:p>
        </w:tc>
      </w:tr>
      <w:tr w:rsidR="000D5D30" w:rsidRPr="00B03B28" w:rsidTr="00ED0F2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D5D30" w:rsidRPr="00E66D32" w:rsidRDefault="000D5D30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D5D30" w:rsidRPr="00E66D32" w:rsidRDefault="000D5D30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D5D30" w:rsidRPr="00E66D32" w:rsidRDefault="000D5D30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D5D30" w:rsidRPr="00E66D32" w:rsidRDefault="000D5D30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D5D30" w:rsidRPr="00E66D32" w:rsidRDefault="000D5D30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D5D30" w:rsidRPr="00E66D32" w:rsidRDefault="000D5D30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D5D30" w:rsidRPr="00E66D32" w:rsidRDefault="000D5D30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D5D30" w:rsidRPr="00E66D32" w:rsidRDefault="000D5D30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0D5D30" w:rsidRPr="00B03B28" w:rsidTr="00ED0F2B">
        <w:trPr>
          <w:trHeight w:val="1020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5D30" w:rsidRPr="00E66D32" w:rsidRDefault="000D5D30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D30" w:rsidRPr="002B6B2E" w:rsidRDefault="000D5D30" w:rsidP="002B6B2E">
            <w:pPr>
              <w:suppressAutoHyphens/>
              <w:spacing w:after="0" w:line="360" w:lineRule="auto"/>
              <w:ind w:left="360"/>
              <w:rPr>
                <w:b/>
              </w:rPr>
            </w:pPr>
            <w:r w:rsidRPr="009067A3">
              <w:rPr>
                <w:b/>
                <w:bCs/>
                <w:lang w:eastAsia="pl-PL"/>
              </w:rPr>
              <w:t>Wóz</w:t>
            </w:r>
            <w:r w:rsidRPr="00A144D9">
              <w:rPr>
                <w:b/>
                <w:bCs/>
                <w:lang w:eastAsia="pl-PL"/>
              </w:rPr>
              <w:t>ek</w:t>
            </w:r>
            <w:r w:rsidRPr="009067A3">
              <w:rPr>
                <w:b/>
                <w:bCs/>
                <w:lang w:eastAsia="pl-PL"/>
              </w:rPr>
              <w:t xml:space="preserve"> do zmiany pościeli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5D30" w:rsidRPr="00E66D32" w:rsidRDefault="000D5D30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5D30" w:rsidRPr="00E66D32" w:rsidRDefault="000D5D30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5D30" w:rsidRPr="00E66D32" w:rsidRDefault="000D5D30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5D30" w:rsidRPr="00E66D32" w:rsidRDefault="000D5D30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5D30" w:rsidRPr="00E66D32" w:rsidRDefault="000D5D30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5D30" w:rsidRPr="00E66D32" w:rsidRDefault="000D5D30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0D5D30" w:rsidRPr="00E66D32" w:rsidRDefault="000D5D30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0D5D30" w:rsidRPr="00E66D32" w:rsidRDefault="000D5D30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0D5D30" w:rsidRPr="00E66D32" w:rsidRDefault="000D5D30" w:rsidP="00E66D32">
      <w:pPr>
        <w:suppressAutoHyphens/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0D5D30" w:rsidRDefault="000D5D30" w:rsidP="00E66D32">
      <w:pPr>
        <w:suppressAutoHyphens/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:rsidR="000D5D30" w:rsidRPr="00E66D32" w:rsidRDefault="000D5D30" w:rsidP="00E66D32">
      <w:pPr>
        <w:suppressAutoHyphens/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:rsidR="000D5D30" w:rsidRPr="00E66D32" w:rsidRDefault="000D5D30" w:rsidP="00F84928">
      <w:pPr>
        <w:suppressAutoHyphens/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:rsidR="000D5D30" w:rsidRPr="00E66D32" w:rsidRDefault="000D5D30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0D5D30" w:rsidRPr="00E66D32" w:rsidRDefault="000D5D30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:rsidR="000D5D30" w:rsidRPr="00E66D32" w:rsidRDefault="000D5D30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bookmarkEnd w:id="0"/>
    <w:p w:rsidR="000D5D30" w:rsidRDefault="000D5D30" w:rsidP="0062506B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0D5D30" w:rsidRDefault="000D5D30" w:rsidP="00F84928"/>
    <w:p w:rsidR="000D5D30" w:rsidRDefault="000D5D30" w:rsidP="00F84928"/>
    <w:p w:rsidR="000D5D30" w:rsidRDefault="000D5D30" w:rsidP="00F84928"/>
    <w:p w:rsidR="000D5D30" w:rsidRDefault="000D5D30" w:rsidP="00F84928"/>
    <w:p w:rsidR="000D5D30" w:rsidRDefault="000D5D30" w:rsidP="00F84928"/>
    <w:p w:rsidR="000D5D30" w:rsidRPr="00E66D32" w:rsidRDefault="000D5D30" w:rsidP="00F84928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ZAŁĄCZNIK NR 2.2</w:t>
      </w:r>
    </w:p>
    <w:p w:rsidR="000D5D30" w:rsidRPr="00E66D32" w:rsidRDefault="000D5D30" w:rsidP="00F84928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E66D32"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:rsidR="000D5D30" w:rsidRPr="00E66D32" w:rsidRDefault="000D5D30" w:rsidP="00F84928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0D5D30" w:rsidRPr="00E66D32" w:rsidRDefault="000D5D30" w:rsidP="00F84928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0D5D30" w:rsidRDefault="000D5D30" w:rsidP="00F84928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0D5D30" w:rsidRPr="00E66D32" w:rsidRDefault="000D5D30" w:rsidP="00F84928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nr II</w:t>
      </w:r>
    </w:p>
    <w:p w:rsidR="000D5D30" w:rsidRPr="00E66D32" w:rsidRDefault="000D5D30" w:rsidP="00F84928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4665"/>
        <w:gridCol w:w="992"/>
        <w:gridCol w:w="1276"/>
        <w:gridCol w:w="1682"/>
        <w:gridCol w:w="1800"/>
        <w:gridCol w:w="840"/>
        <w:gridCol w:w="2583"/>
      </w:tblGrid>
      <w:tr w:rsidR="000D5D30" w:rsidRPr="00B03B28" w:rsidTr="007A2CD9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D30" w:rsidRPr="00E66D32" w:rsidRDefault="000D5D30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D30" w:rsidRPr="00E66D32" w:rsidRDefault="000D5D30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D30" w:rsidRPr="00E66D32" w:rsidRDefault="000D5D30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D30" w:rsidRPr="00E66D32" w:rsidRDefault="000D5D30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D30" w:rsidRPr="00E66D32" w:rsidRDefault="000D5D30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Cena jedn.                    netto                          (w PLN)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D30" w:rsidRPr="00E66D32" w:rsidRDefault="000D5D30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Wartość netto           (w PLN)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D30" w:rsidRPr="00E66D32" w:rsidRDefault="000D5D30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Stawka VAT          ( w %)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D30" w:rsidRPr="00E66D32" w:rsidRDefault="000D5D30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Wartość brutto                              (w PLN)</w:t>
            </w:r>
          </w:p>
        </w:tc>
      </w:tr>
      <w:tr w:rsidR="000D5D30" w:rsidRPr="00B03B28" w:rsidTr="007A2CD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D5D30" w:rsidRPr="00E66D32" w:rsidRDefault="000D5D30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D5D30" w:rsidRPr="00E66D32" w:rsidRDefault="000D5D30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D5D30" w:rsidRPr="00E66D32" w:rsidRDefault="000D5D30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D5D30" w:rsidRPr="00E66D32" w:rsidRDefault="000D5D30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D5D30" w:rsidRPr="00E66D32" w:rsidRDefault="000D5D30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D5D30" w:rsidRPr="00E66D32" w:rsidRDefault="000D5D30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D5D30" w:rsidRPr="00E66D32" w:rsidRDefault="000D5D30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D5D30" w:rsidRPr="00E66D32" w:rsidRDefault="000D5D30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0D5D30" w:rsidRPr="00B03B28" w:rsidTr="007A2CD9">
        <w:trPr>
          <w:trHeight w:val="1020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5D30" w:rsidRPr="00E66D32" w:rsidRDefault="000D5D30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D30" w:rsidRPr="0068525C" w:rsidRDefault="000D5D30" w:rsidP="0068525C">
            <w:pPr>
              <w:jc w:val="center"/>
              <w:rPr>
                <w:b/>
                <w:bCs/>
                <w:lang w:eastAsia="pl-PL"/>
              </w:rPr>
            </w:pPr>
            <w:r w:rsidRPr="009067A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Maszyna czyszcząca do podłóg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5D30" w:rsidRPr="00E66D32" w:rsidRDefault="000D5D30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5D30" w:rsidRPr="00E66D32" w:rsidRDefault="000D5D30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5D30" w:rsidRPr="00E66D32" w:rsidRDefault="000D5D30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5D30" w:rsidRPr="00E66D32" w:rsidRDefault="000D5D30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5D30" w:rsidRPr="00E66D32" w:rsidRDefault="000D5D30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5D30" w:rsidRPr="00E66D32" w:rsidRDefault="000D5D30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0D5D30" w:rsidRPr="00E66D32" w:rsidRDefault="000D5D30" w:rsidP="00F84928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0D5D30" w:rsidRPr="00E66D32" w:rsidRDefault="000D5D30" w:rsidP="00F84928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0D5D30" w:rsidRDefault="000D5D30" w:rsidP="00F84928">
      <w:pPr>
        <w:suppressAutoHyphens/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0D5D30" w:rsidRPr="00E66D32" w:rsidRDefault="000D5D30" w:rsidP="00F84928">
      <w:pPr>
        <w:suppressAutoHyphens/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0D5D30" w:rsidRPr="00E66D32" w:rsidRDefault="000D5D30" w:rsidP="00F84928">
      <w:pPr>
        <w:suppressAutoHyphens/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:rsidR="000D5D30" w:rsidRPr="00E66D32" w:rsidRDefault="000D5D30" w:rsidP="00F84928">
      <w:pPr>
        <w:suppressAutoHyphens/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:rsidR="000D5D30" w:rsidRPr="00E66D32" w:rsidRDefault="000D5D30" w:rsidP="00F84928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0D5D30" w:rsidRPr="00E66D32" w:rsidRDefault="000D5D30" w:rsidP="00F84928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:rsidR="000D5D30" w:rsidRPr="00E66D32" w:rsidRDefault="000D5D30" w:rsidP="00F84928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:rsidR="000D5D30" w:rsidRDefault="000D5D30" w:rsidP="00F84928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0D5D30" w:rsidRDefault="000D5D30" w:rsidP="00F84928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0D5D30" w:rsidRDefault="000D5D30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0D5D30" w:rsidRDefault="000D5D30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0D5D30" w:rsidRDefault="000D5D30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0D5D30" w:rsidRDefault="000D5D30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0D5D30" w:rsidRDefault="000D5D30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0D5D30" w:rsidRDefault="000D5D30" w:rsidP="00AE7B1D"/>
    <w:sectPr w:rsidR="000D5D30" w:rsidSect="00F84928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D30" w:rsidRDefault="000D5D30">
      <w:r>
        <w:separator/>
      </w:r>
    </w:p>
  </w:endnote>
  <w:endnote w:type="continuationSeparator" w:id="0">
    <w:p w:rsidR="000D5D30" w:rsidRDefault="000D5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30" w:rsidRDefault="000D5D30" w:rsidP="0062506B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6" type="#_x0000_t75" style="width:446.25pt;height:46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D30" w:rsidRDefault="000D5D30">
      <w:r>
        <w:separator/>
      </w:r>
    </w:p>
  </w:footnote>
  <w:footnote w:type="continuationSeparator" w:id="0">
    <w:p w:rsidR="000D5D30" w:rsidRDefault="000D5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30" w:rsidRPr="0062506B" w:rsidRDefault="000D5D30" w:rsidP="0062506B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color w:val="000000"/>
        <w:sz w:val="24"/>
        <w:szCs w:val="24"/>
      </w:rPr>
      <w:t>ZP/UE-B/2/2022</w:t>
    </w:r>
  </w:p>
  <w:p w:rsidR="000D5D30" w:rsidRDefault="000D5D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C3498"/>
    <w:multiLevelType w:val="hybridMultilevel"/>
    <w:tmpl w:val="E26A98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D05EA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4D2"/>
    <w:rsid w:val="00047380"/>
    <w:rsid w:val="00057EC8"/>
    <w:rsid w:val="00063929"/>
    <w:rsid w:val="000777FA"/>
    <w:rsid w:val="00081336"/>
    <w:rsid w:val="000B11C1"/>
    <w:rsid w:val="000D5D30"/>
    <w:rsid w:val="001656F6"/>
    <w:rsid w:val="001D106C"/>
    <w:rsid w:val="001D3E6B"/>
    <w:rsid w:val="001E13B5"/>
    <w:rsid w:val="001E6E1F"/>
    <w:rsid w:val="001F7A63"/>
    <w:rsid w:val="00211C3C"/>
    <w:rsid w:val="00262C30"/>
    <w:rsid w:val="00295451"/>
    <w:rsid w:val="002B6B2E"/>
    <w:rsid w:val="003A6871"/>
    <w:rsid w:val="003D5955"/>
    <w:rsid w:val="003F1B36"/>
    <w:rsid w:val="004B7A0A"/>
    <w:rsid w:val="004E209F"/>
    <w:rsid w:val="005062B7"/>
    <w:rsid w:val="005112B2"/>
    <w:rsid w:val="00530927"/>
    <w:rsid w:val="0055680D"/>
    <w:rsid w:val="0056642B"/>
    <w:rsid w:val="005E35AD"/>
    <w:rsid w:val="0062506B"/>
    <w:rsid w:val="006423AB"/>
    <w:rsid w:val="006563C3"/>
    <w:rsid w:val="00671693"/>
    <w:rsid w:val="0068525C"/>
    <w:rsid w:val="006E39DE"/>
    <w:rsid w:val="006F2F15"/>
    <w:rsid w:val="007A2CD9"/>
    <w:rsid w:val="007A44D0"/>
    <w:rsid w:val="007C16F5"/>
    <w:rsid w:val="007C5DBD"/>
    <w:rsid w:val="00827243"/>
    <w:rsid w:val="00841A9F"/>
    <w:rsid w:val="008675DD"/>
    <w:rsid w:val="008E68B5"/>
    <w:rsid w:val="00905F4D"/>
    <w:rsid w:val="009067A3"/>
    <w:rsid w:val="009A3DD4"/>
    <w:rsid w:val="009C72C6"/>
    <w:rsid w:val="00A06BAA"/>
    <w:rsid w:val="00A144D9"/>
    <w:rsid w:val="00A149DE"/>
    <w:rsid w:val="00A2085E"/>
    <w:rsid w:val="00A33C97"/>
    <w:rsid w:val="00A35A88"/>
    <w:rsid w:val="00A661BD"/>
    <w:rsid w:val="00A676EA"/>
    <w:rsid w:val="00A96D15"/>
    <w:rsid w:val="00AD2FA3"/>
    <w:rsid w:val="00AE7B1D"/>
    <w:rsid w:val="00B03B28"/>
    <w:rsid w:val="00B856CC"/>
    <w:rsid w:val="00BA6570"/>
    <w:rsid w:val="00BB24D2"/>
    <w:rsid w:val="00BC72FA"/>
    <w:rsid w:val="00C34156"/>
    <w:rsid w:val="00CE796B"/>
    <w:rsid w:val="00D74BF3"/>
    <w:rsid w:val="00D85169"/>
    <w:rsid w:val="00DA4A75"/>
    <w:rsid w:val="00DD0DEA"/>
    <w:rsid w:val="00E31F72"/>
    <w:rsid w:val="00E4597A"/>
    <w:rsid w:val="00E47FD3"/>
    <w:rsid w:val="00E66D32"/>
    <w:rsid w:val="00E9318B"/>
    <w:rsid w:val="00E97FCD"/>
    <w:rsid w:val="00EC27D0"/>
    <w:rsid w:val="00EC46CE"/>
    <w:rsid w:val="00ED0F2B"/>
    <w:rsid w:val="00ED1BF9"/>
    <w:rsid w:val="00EE0F62"/>
    <w:rsid w:val="00F12DC3"/>
    <w:rsid w:val="00F47A81"/>
    <w:rsid w:val="00F84928"/>
    <w:rsid w:val="00F86594"/>
    <w:rsid w:val="00FC3F39"/>
    <w:rsid w:val="00FC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5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506B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506B"/>
    <w:rPr>
      <w:rFonts w:ascii="Calibri" w:hAnsi="Calibri" w:cs="Times New Roman"/>
      <w:sz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62506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6D15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118</Words>
  <Characters>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</dc:title>
  <dc:subject/>
  <dc:creator>Michał Knapik</dc:creator>
  <cp:keywords/>
  <dc:description/>
  <cp:lastModifiedBy>aknapik</cp:lastModifiedBy>
  <cp:revision>3</cp:revision>
  <dcterms:created xsi:type="dcterms:W3CDTF">2022-01-24T17:28:00Z</dcterms:created>
  <dcterms:modified xsi:type="dcterms:W3CDTF">2022-01-24T17:34:00Z</dcterms:modified>
</cp:coreProperties>
</file>