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3A" w:rsidRPr="00E66D32" w:rsidRDefault="00201F3A" w:rsidP="006D4B23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 xml:space="preserve">ZAŁĄCZNIK NR 2 </w:t>
      </w:r>
    </w:p>
    <w:p w:rsidR="00201F3A" w:rsidRPr="00E66D32" w:rsidRDefault="00201F3A" w:rsidP="006D4B23">
      <w:pPr>
        <w:suppressAutoHyphens/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  <w:bookmarkStart w:id="0" w:name="_Hlk527809611"/>
    </w:p>
    <w:p w:rsidR="00201F3A" w:rsidRPr="00E66D32" w:rsidRDefault="00201F3A" w:rsidP="00EC46CE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bookmarkStart w:id="1" w:name="_GoBack"/>
      <w:bookmarkStart w:id="2" w:name="_Hlk527816263"/>
      <w:bookmarkEnd w:id="0"/>
      <w:bookmarkEnd w:id="1"/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355"/>
        <w:gridCol w:w="1260"/>
        <w:gridCol w:w="1200"/>
        <w:gridCol w:w="1800"/>
        <w:gridCol w:w="1800"/>
        <w:gridCol w:w="840"/>
        <w:gridCol w:w="2583"/>
      </w:tblGrid>
      <w:tr w:rsidR="00201F3A" w:rsidRPr="002E5478" w:rsidTr="006D4B23">
        <w:trPr>
          <w:trHeight w:val="9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201F3A" w:rsidRPr="002E5478" w:rsidTr="006D4B2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E66D32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201F3A" w:rsidRPr="002E5478" w:rsidTr="006D4B23">
        <w:trPr>
          <w:trHeight w:val="6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Macierz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01F3A" w:rsidRPr="002E5478" w:rsidTr="006D4B23">
        <w:trPr>
          <w:trHeight w:val="7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Serwery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01F3A" w:rsidRPr="002E5478" w:rsidTr="006D4B2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Vmware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6F2F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01F3A" w:rsidRPr="002E5478" w:rsidTr="006D4B23">
        <w:trPr>
          <w:trHeight w:val="7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3A" w:rsidRPr="0053523B" w:rsidRDefault="00201F3A" w:rsidP="006D4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Windows Serwer plus 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01F3A" w:rsidRPr="002E5478" w:rsidTr="006D4B23">
        <w:trPr>
          <w:trHeight w:val="6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UPS - 1 komplet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01F3A" w:rsidRPr="002E5478" w:rsidTr="006D4B23">
        <w:trPr>
          <w:trHeight w:val="7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Veem - 1 komplet.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5352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01F3A" w:rsidRPr="002E5478" w:rsidTr="006D4B23">
        <w:trPr>
          <w:trHeight w:val="7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547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Switch FC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(1szt.) </w:t>
            </w:r>
            <w:r w:rsidRPr="002E547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+ karty sieciowe FC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(2szt.)</w:t>
            </w:r>
            <w:r w:rsidRPr="002E5478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- 1 komplet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01F3A" w:rsidRPr="002E5478" w:rsidTr="006F2F15">
        <w:trPr>
          <w:trHeight w:val="531"/>
        </w:trPr>
        <w:tc>
          <w:tcPr>
            <w:tcW w:w="9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3523B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3A" w:rsidRPr="0053523B" w:rsidRDefault="00201F3A" w:rsidP="00E059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bookmarkEnd w:id="2"/>
    </w:tbl>
    <w:p w:rsidR="00201F3A" w:rsidRPr="00E66D32" w:rsidRDefault="00201F3A" w:rsidP="00EC46CE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201F3A" w:rsidRPr="00E66D32" w:rsidRDefault="00201F3A" w:rsidP="00EC46CE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201F3A" w:rsidRPr="00E66D32" w:rsidRDefault="00201F3A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201F3A" w:rsidRPr="00E66D32" w:rsidRDefault="00201F3A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201F3A" w:rsidRPr="00E66D32" w:rsidRDefault="00201F3A" w:rsidP="00EC46CE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201F3A" w:rsidRPr="006D4B23" w:rsidRDefault="00201F3A" w:rsidP="006D4B23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sectPr w:rsidR="00201F3A" w:rsidRPr="006D4B23" w:rsidSect="00E66D32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3A" w:rsidRDefault="00201F3A" w:rsidP="0053523B">
      <w:pPr>
        <w:spacing w:after="0" w:line="240" w:lineRule="auto"/>
      </w:pPr>
      <w:r>
        <w:separator/>
      </w:r>
    </w:p>
  </w:endnote>
  <w:endnote w:type="continuationSeparator" w:id="0">
    <w:p w:rsidR="00201F3A" w:rsidRDefault="00201F3A" w:rsidP="0053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3A" w:rsidRDefault="00201F3A" w:rsidP="0053523B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5.75pt;height:48.4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3A" w:rsidRDefault="00201F3A" w:rsidP="0053523B">
      <w:pPr>
        <w:spacing w:after="0" w:line="240" w:lineRule="auto"/>
      </w:pPr>
      <w:r>
        <w:separator/>
      </w:r>
    </w:p>
  </w:footnote>
  <w:footnote w:type="continuationSeparator" w:id="0">
    <w:p w:rsidR="00201F3A" w:rsidRDefault="00201F3A" w:rsidP="0053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3A" w:rsidRPr="006D4B23" w:rsidRDefault="00201F3A">
    <w:pPr>
      <w:pStyle w:val="Header"/>
      <w:rPr>
        <w:rFonts w:ascii="Arial" w:hAnsi="Arial" w:cs="Arial"/>
        <w:b/>
      </w:rPr>
    </w:pPr>
    <w:r w:rsidRPr="003F68F2">
      <w:rPr>
        <w:rFonts w:ascii="Arial" w:hAnsi="Arial" w:cs="Arial"/>
        <w:b/>
        <w:color w:val="000000"/>
      </w:rPr>
      <w:t>ZP/UE-P/</w:t>
    </w:r>
    <w:r>
      <w:rPr>
        <w:rFonts w:ascii="Arial" w:hAnsi="Arial" w:cs="Arial"/>
        <w:b/>
        <w:color w:val="000000"/>
      </w:rPr>
      <w:t>2</w:t>
    </w:r>
    <w:r w:rsidRPr="003F68F2">
      <w:rPr>
        <w:rFonts w:ascii="Arial" w:hAnsi="Arial" w:cs="Arial"/>
        <w:b/>
        <w:color w:val="000000"/>
      </w:rPr>
      <w:t>/201</w:t>
    </w:r>
    <w:r>
      <w:rPr>
        <w:rFonts w:ascii="Arial" w:hAnsi="Arial" w:cs="Arial"/>
        <w:b/>
        <w:color w:val="000000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4D2"/>
    <w:rsid w:val="00192110"/>
    <w:rsid w:val="00201F3A"/>
    <w:rsid w:val="00202C75"/>
    <w:rsid w:val="002514D0"/>
    <w:rsid w:val="002E5478"/>
    <w:rsid w:val="00327544"/>
    <w:rsid w:val="003A5481"/>
    <w:rsid w:val="003F68F2"/>
    <w:rsid w:val="0049087B"/>
    <w:rsid w:val="0053523B"/>
    <w:rsid w:val="005407E2"/>
    <w:rsid w:val="005A2ADB"/>
    <w:rsid w:val="0062506B"/>
    <w:rsid w:val="006642E9"/>
    <w:rsid w:val="00674978"/>
    <w:rsid w:val="006D4B23"/>
    <w:rsid w:val="006E39DE"/>
    <w:rsid w:val="006F2F15"/>
    <w:rsid w:val="007F434F"/>
    <w:rsid w:val="00817A47"/>
    <w:rsid w:val="00827243"/>
    <w:rsid w:val="00844ED5"/>
    <w:rsid w:val="00905F4D"/>
    <w:rsid w:val="009855B3"/>
    <w:rsid w:val="00AF107B"/>
    <w:rsid w:val="00BB24D2"/>
    <w:rsid w:val="00BF4843"/>
    <w:rsid w:val="00D75B04"/>
    <w:rsid w:val="00E059CB"/>
    <w:rsid w:val="00E130F0"/>
    <w:rsid w:val="00E66D32"/>
    <w:rsid w:val="00EB737F"/>
    <w:rsid w:val="00EC46CE"/>
    <w:rsid w:val="00ED1BF9"/>
    <w:rsid w:val="00F213D7"/>
    <w:rsid w:val="00F373BE"/>
    <w:rsid w:val="00F86594"/>
    <w:rsid w:val="00FC02EF"/>
    <w:rsid w:val="00FC3F39"/>
    <w:rsid w:val="00FC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52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523B"/>
  </w:style>
  <w:style w:type="paragraph" w:styleId="Footer">
    <w:name w:val="footer"/>
    <w:basedOn w:val="Normal"/>
    <w:link w:val="FooterChar"/>
    <w:uiPriority w:val="99"/>
    <w:rsid w:val="005352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5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1</Pages>
  <Words>85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Knapik</dc:creator>
  <cp:keywords/>
  <dc:description/>
  <cp:lastModifiedBy>astochel</cp:lastModifiedBy>
  <cp:revision>13</cp:revision>
  <dcterms:created xsi:type="dcterms:W3CDTF">2018-10-20T12:30:00Z</dcterms:created>
  <dcterms:modified xsi:type="dcterms:W3CDTF">2019-02-18T12:39:00Z</dcterms:modified>
</cp:coreProperties>
</file>